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1" w:type="dxa"/>
        <w:tblInd w:w="-12" w:type="dxa"/>
        <w:tblLayout w:type="fixed"/>
        <w:tblLook w:val="0000"/>
      </w:tblPr>
      <w:tblGrid>
        <w:gridCol w:w="2672"/>
        <w:gridCol w:w="7229"/>
      </w:tblGrid>
      <w:tr w:rsidR="000C0D9A" w:rsidRPr="00245372" w:rsidTr="00295EA4">
        <w:trPr>
          <w:trHeight w:val="1430"/>
        </w:trPr>
        <w:tc>
          <w:tcPr>
            <w:tcW w:w="2672" w:type="dxa"/>
          </w:tcPr>
          <w:p w:rsidR="000C0D9A" w:rsidRPr="00245372" w:rsidRDefault="000C0D9A" w:rsidP="00CB0EF8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17 июня  19.00</w:t>
            </w:r>
          </w:p>
          <w:p w:rsidR="000C0D9A" w:rsidRPr="00245372" w:rsidRDefault="000C0D9A" w:rsidP="00CB0EF8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поселение</w:t>
            </w:r>
          </w:p>
          <w:p w:rsidR="000C0D9A" w:rsidRPr="00245372" w:rsidRDefault="000C0D9A" w:rsidP="00CB0EF8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Внуковское</w:t>
            </w:r>
          </w:p>
          <w:p w:rsidR="000C0D9A" w:rsidRPr="00245372" w:rsidRDefault="000C0D9A" w:rsidP="00CB0EF8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г. Москва, п. Внуковское, дер. Пыхтино</w:t>
            </w:r>
          </w:p>
          <w:p w:rsidR="000C0D9A" w:rsidRPr="00245372" w:rsidRDefault="000C0D9A" w:rsidP="00466270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7229" w:type="dxa"/>
          </w:tcPr>
          <w:p w:rsidR="000C0D9A" w:rsidRPr="00245372" w:rsidRDefault="000C0D9A" w:rsidP="00CB0EF8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Встреча главы администрации поселение П.А.Федулкина с населением по вопросам:</w:t>
            </w:r>
          </w:p>
          <w:p w:rsidR="000C0D9A" w:rsidRPr="00245372" w:rsidRDefault="000C0D9A" w:rsidP="00CB0EF8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1.Развитие инженерной инфрастуктуры и благоустройство территории.</w:t>
            </w:r>
          </w:p>
        </w:tc>
      </w:tr>
      <w:tr w:rsidR="000C0D9A" w:rsidRPr="00245372" w:rsidTr="00477AFF">
        <w:trPr>
          <w:trHeight w:val="1981"/>
        </w:trPr>
        <w:tc>
          <w:tcPr>
            <w:tcW w:w="2672" w:type="dxa"/>
          </w:tcPr>
          <w:p w:rsidR="000C0D9A" w:rsidRPr="00245372" w:rsidRDefault="000C0D9A" w:rsidP="009E1D8D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17 июня  18.00</w:t>
            </w:r>
          </w:p>
          <w:p w:rsidR="000C0D9A" w:rsidRPr="00245372" w:rsidRDefault="000C0D9A" w:rsidP="009E1D8D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поселение</w:t>
            </w:r>
          </w:p>
          <w:p w:rsidR="000C0D9A" w:rsidRPr="00245372" w:rsidRDefault="000C0D9A" w:rsidP="009E1D8D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Воскресенское</w:t>
            </w:r>
          </w:p>
          <w:p w:rsidR="000C0D9A" w:rsidRPr="00245372" w:rsidRDefault="000C0D9A" w:rsidP="009E1D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г. Москва, п. Воскресенское, пос. Воскресенское, МБУ "ДК Воскресенское"</w:t>
            </w:r>
          </w:p>
          <w:p w:rsidR="000C0D9A" w:rsidRPr="00245372" w:rsidRDefault="000C0D9A" w:rsidP="009E1D8D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7229" w:type="dxa"/>
          </w:tcPr>
          <w:p w:rsidR="000C0D9A" w:rsidRPr="00245372" w:rsidRDefault="000C0D9A" w:rsidP="009E1D8D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Встреча главы администрации поселение М.П.Тараканова с населением по вопросам:</w:t>
            </w:r>
          </w:p>
          <w:p w:rsidR="000C0D9A" w:rsidRPr="00245372" w:rsidRDefault="000C0D9A" w:rsidP="009E1D8D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1. По вопросу капитального ремонта и благоустройства территории.</w:t>
            </w:r>
          </w:p>
        </w:tc>
      </w:tr>
      <w:tr w:rsidR="000C0D9A" w:rsidRPr="00245372" w:rsidTr="00FD43F8">
        <w:trPr>
          <w:trHeight w:val="1677"/>
        </w:trPr>
        <w:tc>
          <w:tcPr>
            <w:tcW w:w="2672" w:type="dxa"/>
          </w:tcPr>
          <w:p w:rsidR="000C0D9A" w:rsidRPr="00245372" w:rsidRDefault="000C0D9A" w:rsidP="008221AE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17 июня  18.00</w:t>
            </w:r>
          </w:p>
          <w:p w:rsidR="000C0D9A" w:rsidRPr="00245372" w:rsidRDefault="000C0D9A" w:rsidP="008221AE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поселение</w:t>
            </w:r>
          </w:p>
          <w:p w:rsidR="000C0D9A" w:rsidRPr="00245372" w:rsidRDefault="000C0D9A" w:rsidP="008221AE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Десеновское</w:t>
            </w:r>
          </w:p>
          <w:p w:rsidR="000C0D9A" w:rsidRPr="00245372" w:rsidRDefault="000C0D9A" w:rsidP="008221A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г. Москва, п.</w:t>
            </w:r>
            <w:r w:rsidRPr="002453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Десеновское, пос. Ватутинки, ЦКиС "Ватутинки", каб. 50</w:t>
            </w:r>
          </w:p>
          <w:p w:rsidR="000C0D9A" w:rsidRPr="00245372" w:rsidRDefault="000C0D9A" w:rsidP="008221AE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7229" w:type="dxa"/>
          </w:tcPr>
          <w:p w:rsidR="000C0D9A" w:rsidRPr="00245372" w:rsidRDefault="000C0D9A" w:rsidP="00F52EF2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Встреча главы администрации поселение Г.И.Князева с населением по актуальным вопросам поселения Десеновское. </w:t>
            </w:r>
          </w:p>
        </w:tc>
      </w:tr>
      <w:tr w:rsidR="000C0D9A" w:rsidRPr="00245372" w:rsidTr="00F91DF4">
        <w:trPr>
          <w:trHeight w:val="2021"/>
        </w:trPr>
        <w:tc>
          <w:tcPr>
            <w:tcW w:w="2672" w:type="dxa"/>
          </w:tcPr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17 июня  18.00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поселение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Киевский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. Москва, п. Киевский, пос. Киевский, д. 24а, 2 этаж, зал заседаний</w:t>
            </w:r>
          </w:p>
        </w:tc>
        <w:tc>
          <w:tcPr>
            <w:tcW w:w="7229" w:type="dxa"/>
          </w:tcPr>
          <w:p w:rsidR="000C0D9A" w:rsidRPr="00245372" w:rsidRDefault="000C0D9A" w:rsidP="001F4011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Встреча главы администрации поселение Н.М.Волкова с населением по вопросам:</w:t>
            </w:r>
          </w:p>
          <w:p w:rsidR="000C0D9A" w:rsidRPr="00245372" w:rsidRDefault="000C0D9A" w:rsidP="001F4011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1.Благоустройство дворовых территорий поселения Киевский в 2015 году.</w:t>
            </w:r>
          </w:p>
        </w:tc>
      </w:tr>
      <w:tr w:rsidR="000C0D9A" w:rsidRPr="00245372" w:rsidTr="00C4482C">
        <w:trPr>
          <w:trHeight w:val="1469"/>
        </w:trPr>
        <w:tc>
          <w:tcPr>
            <w:tcW w:w="2672" w:type="dxa"/>
          </w:tcPr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17 июня  18.00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поселение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Марушкинское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г. Москва, п. Марушкинское, пос. с-за Крекшино, около дома №19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7229" w:type="dxa"/>
          </w:tcPr>
          <w:p w:rsidR="000C0D9A" w:rsidRPr="00245372" w:rsidRDefault="000C0D9A" w:rsidP="00901543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Встреча главы администрации поселение А.Б.Стиславского с населением по вопросам:</w:t>
            </w:r>
          </w:p>
          <w:p w:rsidR="000C0D9A" w:rsidRPr="00245372" w:rsidRDefault="000C0D9A" w:rsidP="007F0F00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1.Благоустройство территории поселение Марушкинское.</w:t>
            </w:r>
          </w:p>
        </w:tc>
      </w:tr>
      <w:tr w:rsidR="000C0D9A" w:rsidRPr="00245372" w:rsidTr="00515362">
        <w:trPr>
          <w:trHeight w:val="1831"/>
        </w:trPr>
        <w:tc>
          <w:tcPr>
            <w:tcW w:w="2672" w:type="dxa"/>
          </w:tcPr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17 июня  18.00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поселение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Михайлово-Ярцевское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г.Москва, п.Михайлово-Ярцевское, пос. Шишкин Лес,  ДК "Михайловское", стр. 35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7229" w:type="dxa"/>
          </w:tcPr>
          <w:p w:rsidR="000C0D9A" w:rsidRPr="00245372" w:rsidRDefault="000C0D9A" w:rsidP="00D45417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Встреча главы администрации поселение Д.В.Верещака с населением по вопросам:</w:t>
            </w:r>
          </w:p>
          <w:p w:rsidR="000C0D9A" w:rsidRPr="00245372" w:rsidRDefault="000C0D9A" w:rsidP="00D45417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1.О профилактике пожаров на территории поселения Михайлово-Ярцевское.            2.О предоставлении государственных услуг в сфере социальной защиты.                         3.О вывозе ТБО на территории поселения.</w:t>
            </w:r>
          </w:p>
          <w:p w:rsidR="000C0D9A" w:rsidRPr="00245372" w:rsidRDefault="000C0D9A" w:rsidP="00C4482C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C0D9A" w:rsidRPr="00245372" w:rsidTr="00515362">
        <w:trPr>
          <w:trHeight w:val="1831"/>
        </w:trPr>
        <w:tc>
          <w:tcPr>
            <w:tcW w:w="2672" w:type="dxa"/>
          </w:tcPr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17 июня  19.00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поселение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Московский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г. Москва, п. Московский, к.п. "Бристоль"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7229" w:type="dxa"/>
          </w:tcPr>
          <w:p w:rsidR="000C0D9A" w:rsidRPr="00245372" w:rsidRDefault="000C0D9A" w:rsidP="00FF41EB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Встреча главы администрации поселение Д.А.Андрецовой с населением по вопросам:</w:t>
            </w:r>
          </w:p>
          <w:p w:rsidR="000C0D9A" w:rsidRPr="00245372" w:rsidRDefault="000C0D9A" w:rsidP="00C4482C">
            <w:pPr>
              <w:tabs>
                <w:tab w:val="num" w:pos="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1. Актуальные вопросы развития коттеджного поселка "Бристоль"</w:t>
            </w:r>
          </w:p>
        </w:tc>
      </w:tr>
      <w:tr w:rsidR="000C0D9A" w:rsidRPr="00245372" w:rsidTr="00515362">
        <w:trPr>
          <w:trHeight w:val="1831"/>
        </w:trPr>
        <w:tc>
          <w:tcPr>
            <w:tcW w:w="2672" w:type="dxa"/>
          </w:tcPr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17 июня  18.00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Поселение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«Мосрентген»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г. Москва, п. "Мосрентген", пос. завода Мосрентген, д. 39 (МБУ "ДК Мосрентген")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7229" w:type="dxa"/>
          </w:tcPr>
          <w:p w:rsidR="000C0D9A" w:rsidRPr="00245372" w:rsidRDefault="000C0D9A" w:rsidP="00F31AFC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Встреча главы администрации поселение Е.Н.Ермакова с населением по вопросам:</w:t>
            </w:r>
          </w:p>
          <w:p w:rsidR="000C0D9A" w:rsidRPr="00245372" w:rsidRDefault="000C0D9A" w:rsidP="00F31AFC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1.О подготовке жилищного фонда поселения к эксплуатации в осенне-зимний период 2015 – 2016 гг.</w:t>
            </w:r>
          </w:p>
          <w:p w:rsidR="000C0D9A" w:rsidRPr="00245372" w:rsidRDefault="000C0D9A" w:rsidP="00C4482C">
            <w:pPr>
              <w:tabs>
                <w:tab w:val="num" w:pos="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D9A" w:rsidRPr="00245372" w:rsidTr="00515362">
        <w:trPr>
          <w:trHeight w:val="1831"/>
        </w:trPr>
        <w:tc>
          <w:tcPr>
            <w:tcW w:w="2672" w:type="dxa"/>
          </w:tcPr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17 июня  18.00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поселение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Первомайское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г. Москва, п. Первомайское, х. Ильичевка, д. 5, МБУК "ДК Ильичевка"</w:t>
            </w:r>
          </w:p>
        </w:tc>
        <w:tc>
          <w:tcPr>
            <w:tcW w:w="7229" w:type="dxa"/>
          </w:tcPr>
          <w:p w:rsidR="000C0D9A" w:rsidRPr="00245372" w:rsidRDefault="000C0D9A" w:rsidP="00A42DD6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Встреча И.о.главы администрации поселение В.Н.Чевычалова с населением по вопросам:</w:t>
            </w:r>
          </w:p>
          <w:p w:rsidR="000C0D9A" w:rsidRPr="00245372" w:rsidRDefault="000C0D9A" w:rsidP="00A42DD6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1.Обсуждение проблемных вопросов жителей.</w:t>
            </w:r>
          </w:p>
          <w:p w:rsidR="000C0D9A" w:rsidRPr="00245372" w:rsidRDefault="000C0D9A" w:rsidP="00C4482C">
            <w:pPr>
              <w:tabs>
                <w:tab w:val="num" w:pos="0"/>
              </w:tabs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0C0D9A" w:rsidRPr="00245372" w:rsidTr="00515362">
        <w:trPr>
          <w:trHeight w:val="1831"/>
        </w:trPr>
        <w:tc>
          <w:tcPr>
            <w:tcW w:w="2672" w:type="dxa"/>
          </w:tcPr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17 июня  18.00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поселение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Рязановское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г. Москва, п. Рязановское, пос. Фабрики им.1-го Мая, д.37, ГБУК г. Москвы ДК "Десна"</w:t>
            </w:r>
          </w:p>
        </w:tc>
        <w:tc>
          <w:tcPr>
            <w:tcW w:w="7229" w:type="dxa"/>
          </w:tcPr>
          <w:p w:rsidR="000C0D9A" w:rsidRPr="00245372" w:rsidRDefault="000C0D9A" w:rsidP="00F87F2C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Встреча главы администрации поселение Н.Б.Бобылева с населением по вопросам:</w:t>
            </w:r>
          </w:p>
          <w:p w:rsidR="000C0D9A" w:rsidRPr="00245372" w:rsidRDefault="000C0D9A" w:rsidP="00A42DD6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1.Организация детского летнего отдыха.</w:t>
            </w:r>
          </w:p>
          <w:p w:rsidR="000C0D9A" w:rsidRPr="00245372" w:rsidRDefault="000C0D9A" w:rsidP="00A42DD6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C0D9A" w:rsidRPr="00245372" w:rsidRDefault="000C0D9A" w:rsidP="00A42DD6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C0D9A" w:rsidRPr="00245372" w:rsidRDefault="000C0D9A" w:rsidP="00A42DD6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C0D9A" w:rsidRPr="00245372" w:rsidRDefault="000C0D9A" w:rsidP="00A42DD6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C0D9A" w:rsidRPr="00245372" w:rsidRDefault="000C0D9A" w:rsidP="00A42DD6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C0D9A" w:rsidRPr="00245372" w:rsidRDefault="000C0D9A" w:rsidP="00A42DD6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C0D9A" w:rsidRPr="00245372" w:rsidRDefault="000C0D9A" w:rsidP="00A42DD6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C0D9A" w:rsidRPr="00245372" w:rsidRDefault="000C0D9A" w:rsidP="00A42DD6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C0D9A" w:rsidRPr="00245372" w:rsidTr="00515362">
        <w:trPr>
          <w:trHeight w:val="1831"/>
        </w:trPr>
        <w:tc>
          <w:tcPr>
            <w:tcW w:w="2672" w:type="dxa"/>
          </w:tcPr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17 июня  18.00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поселение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Сосенское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г. Москва, п. Сосенское, пос. Газопровод, д. 15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7229" w:type="dxa"/>
          </w:tcPr>
          <w:p w:rsidR="000C0D9A" w:rsidRPr="00245372" w:rsidRDefault="000C0D9A" w:rsidP="007201A3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Встреча главы администрации поселение Т.Ю.Таракановой с населением по вопросам:</w:t>
            </w:r>
          </w:p>
          <w:p w:rsidR="000C0D9A" w:rsidRPr="00245372" w:rsidRDefault="000C0D9A" w:rsidP="007201A3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1.Благоустройства поселения.</w:t>
            </w:r>
          </w:p>
          <w:p w:rsidR="000C0D9A" w:rsidRPr="00245372" w:rsidRDefault="000C0D9A" w:rsidP="00F87F2C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C0D9A" w:rsidRPr="00245372" w:rsidTr="00515362">
        <w:trPr>
          <w:trHeight w:val="1831"/>
        </w:trPr>
        <w:tc>
          <w:tcPr>
            <w:tcW w:w="2672" w:type="dxa"/>
          </w:tcPr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17 июня  19.00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поселение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Филимонковское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г.Москва, п. Филимонковское, пос. Валуево, около д. 12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7229" w:type="dxa"/>
          </w:tcPr>
          <w:p w:rsidR="000C0D9A" w:rsidRPr="00245372" w:rsidRDefault="000C0D9A" w:rsidP="003A6E83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Встреча главы администрации поселение Т.Н.Казаковой с населением по вопросам:</w:t>
            </w:r>
          </w:p>
          <w:p w:rsidR="000C0D9A" w:rsidRPr="00245372" w:rsidRDefault="000C0D9A" w:rsidP="003A6E83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1. Вопросы благоустройства и ЖКХ.</w:t>
            </w:r>
          </w:p>
          <w:p w:rsidR="000C0D9A" w:rsidRPr="00245372" w:rsidRDefault="000C0D9A" w:rsidP="007201A3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C0D9A" w:rsidRPr="00245372" w:rsidTr="00515362">
        <w:trPr>
          <w:trHeight w:val="1831"/>
        </w:trPr>
        <w:tc>
          <w:tcPr>
            <w:tcW w:w="2672" w:type="dxa"/>
          </w:tcPr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17 июня  17.00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Поселение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Щаповское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г. Москва, п.Щаповское. П.Щапово, д.23,МКУК "ДК"Солнечный"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7229" w:type="dxa"/>
          </w:tcPr>
          <w:p w:rsidR="000C0D9A" w:rsidRPr="00245372" w:rsidRDefault="000C0D9A" w:rsidP="008068D4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Встреча главы администрации поселение П.Н.Бондарева с населением по вопросам:</w:t>
            </w:r>
          </w:p>
          <w:p w:rsidR="000C0D9A" w:rsidRPr="00245372" w:rsidRDefault="000C0D9A" w:rsidP="008068D4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1. По вопросам благоустройства территории поселения.</w:t>
            </w:r>
          </w:p>
        </w:tc>
      </w:tr>
      <w:tr w:rsidR="000C0D9A" w:rsidRPr="00245372" w:rsidTr="00515362">
        <w:trPr>
          <w:trHeight w:val="1831"/>
        </w:trPr>
        <w:tc>
          <w:tcPr>
            <w:tcW w:w="2672" w:type="dxa"/>
          </w:tcPr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17 июня  19.00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г/о Щербинка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г. Москва, г.о. </w:t>
            </w: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Щербинка, , ул. Чапаева, д. 8 (многофукциональная детская площадка)</w:t>
            </w:r>
          </w:p>
        </w:tc>
        <w:tc>
          <w:tcPr>
            <w:tcW w:w="7229" w:type="dxa"/>
          </w:tcPr>
          <w:p w:rsidR="000C0D9A" w:rsidRPr="00245372" w:rsidRDefault="000C0D9A" w:rsidP="0093024D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Встреча главы администрации поселение А.А.Кононова с населением по вопросам:</w:t>
            </w:r>
          </w:p>
          <w:p w:rsidR="000C0D9A" w:rsidRPr="00245372" w:rsidRDefault="000C0D9A" w:rsidP="0093024D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1. Проблематика жизнедеятельности частного сектора микрорайона "Люблинский".</w:t>
            </w:r>
          </w:p>
          <w:p w:rsidR="000C0D9A" w:rsidRPr="00245372" w:rsidRDefault="000C0D9A" w:rsidP="008068D4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C0D9A" w:rsidRPr="00245372" w:rsidTr="00515362">
        <w:trPr>
          <w:trHeight w:val="1831"/>
        </w:trPr>
        <w:tc>
          <w:tcPr>
            <w:tcW w:w="2672" w:type="dxa"/>
          </w:tcPr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18 июня  18.00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поселение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Роговское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г. Москва, п. Роговское, дер. Спас-Купля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7229" w:type="dxa"/>
          </w:tcPr>
          <w:p w:rsidR="000C0D9A" w:rsidRPr="00245372" w:rsidRDefault="000C0D9A" w:rsidP="001C3FA3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Встреча главы администрации поселение И.М.Подкаминского с населением по вопросам:</w:t>
            </w:r>
          </w:p>
          <w:p w:rsidR="000C0D9A" w:rsidRPr="00245372" w:rsidRDefault="000C0D9A" w:rsidP="001C3FA3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1.Благоустройство деревни.</w:t>
            </w:r>
          </w:p>
          <w:p w:rsidR="000C0D9A" w:rsidRPr="00245372" w:rsidRDefault="000C0D9A" w:rsidP="0093024D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C0D9A" w:rsidRPr="00245372" w:rsidTr="00515362">
        <w:trPr>
          <w:trHeight w:val="1831"/>
        </w:trPr>
        <w:tc>
          <w:tcPr>
            <w:tcW w:w="2672" w:type="dxa"/>
          </w:tcPr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18 июня  18.00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поселение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spacing w:val="-20"/>
                <w:sz w:val="22"/>
                <w:szCs w:val="22"/>
              </w:rPr>
              <w:t>Вороновское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г. Москва, п. Вороновское, пос. Л.М.С.,  мкр. "Центральный", МБУ "ДК Дружба"</w:t>
            </w:r>
          </w:p>
          <w:p w:rsidR="000C0D9A" w:rsidRPr="00245372" w:rsidRDefault="000C0D9A" w:rsidP="00E00037">
            <w:pPr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7229" w:type="dxa"/>
          </w:tcPr>
          <w:p w:rsidR="000C0D9A" w:rsidRPr="00245372" w:rsidRDefault="000C0D9A" w:rsidP="00511715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Встреча главы администрации поселение Е.П.Иванова с населением по вопросам:</w:t>
            </w:r>
          </w:p>
          <w:p w:rsidR="000C0D9A" w:rsidRPr="00245372" w:rsidRDefault="000C0D9A" w:rsidP="001C3FA3">
            <w:pPr>
              <w:tabs>
                <w:tab w:val="num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5372">
              <w:rPr>
                <w:rFonts w:ascii="Courier New" w:hAnsi="Courier New" w:cs="Courier New"/>
                <w:color w:val="000000"/>
                <w:sz w:val="22"/>
                <w:szCs w:val="22"/>
              </w:rPr>
              <w:t>1.Отчет управляющей компании ООО "Шишкин Лес".</w:t>
            </w:r>
          </w:p>
        </w:tc>
      </w:tr>
    </w:tbl>
    <w:p w:rsidR="000C0D9A" w:rsidRPr="00245372" w:rsidRDefault="000C0D9A">
      <w:pPr>
        <w:rPr>
          <w:lang w:val="en-US"/>
        </w:rPr>
      </w:pPr>
    </w:p>
    <w:sectPr w:rsidR="000C0D9A" w:rsidRPr="00245372" w:rsidSect="00F6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FC1"/>
    <w:multiLevelType w:val="hybridMultilevel"/>
    <w:tmpl w:val="26421A8C"/>
    <w:lvl w:ilvl="0" w:tplc="B7ACF8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E3FF5"/>
    <w:multiLevelType w:val="hybridMultilevel"/>
    <w:tmpl w:val="B394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44DD3"/>
    <w:multiLevelType w:val="hybridMultilevel"/>
    <w:tmpl w:val="A360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7233C1"/>
    <w:multiLevelType w:val="hybridMultilevel"/>
    <w:tmpl w:val="19E0F0EE"/>
    <w:lvl w:ilvl="0" w:tplc="9F5CFBA8">
      <w:start w:val="1"/>
      <w:numFmt w:val="decimal"/>
      <w:lvlText w:val="%1."/>
      <w:lvlJc w:val="left"/>
      <w:pPr>
        <w:ind w:left="987" w:hanging="42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824D4E"/>
    <w:multiLevelType w:val="hybridMultilevel"/>
    <w:tmpl w:val="D2AA85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295884"/>
    <w:multiLevelType w:val="hybridMultilevel"/>
    <w:tmpl w:val="5564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A72FFD"/>
    <w:multiLevelType w:val="hybridMultilevel"/>
    <w:tmpl w:val="DE38853A"/>
    <w:lvl w:ilvl="0" w:tplc="99F2655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9BF267A"/>
    <w:multiLevelType w:val="hybridMultilevel"/>
    <w:tmpl w:val="6AEAE9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C1A7090"/>
    <w:multiLevelType w:val="hybridMultilevel"/>
    <w:tmpl w:val="3560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C9288A"/>
    <w:multiLevelType w:val="hybridMultilevel"/>
    <w:tmpl w:val="92508316"/>
    <w:lvl w:ilvl="0" w:tplc="6A049F44">
      <w:start w:val="1"/>
      <w:numFmt w:val="decimal"/>
      <w:lvlText w:val="%1."/>
      <w:lvlJc w:val="left"/>
      <w:pPr>
        <w:ind w:left="4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11">
    <w:nsid w:val="44357300"/>
    <w:multiLevelType w:val="hybridMultilevel"/>
    <w:tmpl w:val="5BB2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F0AA1"/>
    <w:multiLevelType w:val="hybridMultilevel"/>
    <w:tmpl w:val="57A02770"/>
    <w:lvl w:ilvl="0" w:tplc="800848E8">
      <w:start w:val="1"/>
      <w:numFmt w:val="decimal"/>
      <w:lvlText w:val="%1."/>
      <w:lvlJc w:val="left"/>
      <w:pPr>
        <w:ind w:left="1812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  <w:rPr>
        <w:rFonts w:cs="Times New Roman"/>
      </w:rPr>
    </w:lvl>
  </w:abstractNum>
  <w:abstractNum w:abstractNumId="13">
    <w:nsid w:val="586146DB"/>
    <w:multiLevelType w:val="hybridMultilevel"/>
    <w:tmpl w:val="9744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1B3B45"/>
    <w:multiLevelType w:val="hybridMultilevel"/>
    <w:tmpl w:val="356C0094"/>
    <w:lvl w:ilvl="0" w:tplc="A68257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9741D8"/>
    <w:multiLevelType w:val="hybridMultilevel"/>
    <w:tmpl w:val="66D42A0C"/>
    <w:lvl w:ilvl="0" w:tplc="940C2688">
      <w:start w:val="1"/>
      <w:numFmt w:val="decimal"/>
      <w:lvlText w:val="%1."/>
      <w:lvlJc w:val="left"/>
      <w:pPr>
        <w:ind w:left="988" w:hanging="420"/>
      </w:pPr>
      <w:rPr>
        <w:rFonts w:ascii="Times New Roman" w:eastAsia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6">
    <w:nsid w:val="5DEF6C3C"/>
    <w:multiLevelType w:val="hybridMultilevel"/>
    <w:tmpl w:val="A7EA3566"/>
    <w:lvl w:ilvl="0" w:tplc="060EC3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1C04E2"/>
    <w:multiLevelType w:val="hybridMultilevel"/>
    <w:tmpl w:val="F84AE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E0C5E88"/>
    <w:multiLevelType w:val="hybridMultilevel"/>
    <w:tmpl w:val="6B28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5B0"/>
    <w:rsid w:val="000005D9"/>
    <w:rsid w:val="000007D6"/>
    <w:rsid w:val="0000112E"/>
    <w:rsid w:val="0000185E"/>
    <w:rsid w:val="0000253B"/>
    <w:rsid w:val="00006ABD"/>
    <w:rsid w:val="0001007D"/>
    <w:rsid w:val="0001131C"/>
    <w:rsid w:val="00011DE8"/>
    <w:rsid w:val="0001231C"/>
    <w:rsid w:val="000137F6"/>
    <w:rsid w:val="00013E0A"/>
    <w:rsid w:val="0001600E"/>
    <w:rsid w:val="000164BF"/>
    <w:rsid w:val="000179EB"/>
    <w:rsid w:val="00017C17"/>
    <w:rsid w:val="00017D4B"/>
    <w:rsid w:val="00020C7B"/>
    <w:rsid w:val="00020C9B"/>
    <w:rsid w:val="000213E2"/>
    <w:rsid w:val="000230D6"/>
    <w:rsid w:val="00023C73"/>
    <w:rsid w:val="00024F8F"/>
    <w:rsid w:val="000263A2"/>
    <w:rsid w:val="0002684D"/>
    <w:rsid w:val="00026A73"/>
    <w:rsid w:val="00031820"/>
    <w:rsid w:val="00031860"/>
    <w:rsid w:val="00032465"/>
    <w:rsid w:val="00032D76"/>
    <w:rsid w:val="000334F0"/>
    <w:rsid w:val="000335B2"/>
    <w:rsid w:val="00033CCE"/>
    <w:rsid w:val="00034DA8"/>
    <w:rsid w:val="00035133"/>
    <w:rsid w:val="00035AB6"/>
    <w:rsid w:val="00040792"/>
    <w:rsid w:val="00041441"/>
    <w:rsid w:val="0004390D"/>
    <w:rsid w:val="00043928"/>
    <w:rsid w:val="0004588F"/>
    <w:rsid w:val="000458D8"/>
    <w:rsid w:val="00046E0D"/>
    <w:rsid w:val="00054028"/>
    <w:rsid w:val="00054895"/>
    <w:rsid w:val="00056A6E"/>
    <w:rsid w:val="00056D4C"/>
    <w:rsid w:val="00063681"/>
    <w:rsid w:val="00064284"/>
    <w:rsid w:val="00067D6E"/>
    <w:rsid w:val="000722E6"/>
    <w:rsid w:val="00075A72"/>
    <w:rsid w:val="00075C86"/>
    <w:rsid w:val="000770A5"/>
    <w:rsid w:val="000821BA"/>
    <w:rsid w:val="00083928"/>
    <w:rsid w:val="00085A08"/>
    <w:rsid w:val="000866F8"/>
    <w:rsid w:val="00087794"/>
    <w:rsid w:val="00087AB7"/>
    <w:rsid w:val="000909A5"/>
    <w:rsid w:val="000921A1"/>
    <w:rsid w:val="000924F1"/>
    <w:rsid w:val="000930BF"/>
    <w:rsid w:val="00094F09"/>
    <w:rsid w:val="00095E34"/>
    <w:rsid w:val="000961B9"/>
    <w:rsid w:val="000A0066"/>
    <w:rsid w:val="000A2A05"/>
    <w:rsid w:val="000A3BA6"/>
    <w:rsid w:val="000A4FD6"/>
    <w:rsid w:val="000A510F"/>
    <w:rsid w:val="000A56F3"/>
    <w:rsid w:val="000A5740"/>
    <w:rsid w:val="000A5C7A"/>
    <w:rsid w:val="000A5EB4"/>
    <w:rsid w:val="000A5F10"/>
    <w:rsid w:val="000B179D"/>
    <w:rsid w:val="000B22F8"/>
    <w:rsid w:val="000B2C42"/>
    <w:rsid w:val="000B354D"/>
    <w:rsid w:val="000B3809"/>
    <w:rsid w:val="000B6068"/>
    <w:rsid w:val="000B6F20"/>
    <w:rsid w:val="000C02D0"/>
    <w:rsid w:val="000C09D4"/>
    <w:rsid w:val="000C0D9A"/>
    <w:rsid w:val="000C5BDA"/>
    <w:rsid w:val="000C5C3C"/>
    <w:rsid w:val="000C6122"/>
    <w:rsid w:val="000C6788"/>
    <w:rsid w:val="000C67F9"/>
    <w:rsid w:val="000D0FC0"/>
    <w:rsid w:val="000D1D5A"/>
    <w:rsid w:val="000D441B"/>
    <w:rsid w:val="000D47B0"/>
    <w:rsid w:val="000D5702"/>
    <w:rsid w:val="000D5EBF"/>
    <w:rsid w:val="000D77C3"/>
    <w:rsid w:val="000D79CA"/>
    <w:rsid w:val="000E09CE"/>
    <w:rsid w:val="000E0D20"/>
    <w:rsid w:val="000E1569"/>
    <w:rsid w:val="000E16D3"/>
    <w:rsid w:val="000E4507"/>
    <w:rsid w:val="000E4BAA"/>
    <w:rsid w:val="000E6069"/>
    <w:rsid w:val="000E7BCF"/>
    <w:rsid w:val="000F0B2F"/>
    <w:rsid w:val="000F0F51"/>
    <w:rsid w:val="000F1B56"/>
    <w:rsid w:val="000F3A7E"/>
    <w:rsid w:val="000F7078"/>
    <w:rsid w:val="000F747A"/>
    <w:rsid w:val="000F7A51"/>
    <w:rsid w:val="00101A1D"/>
    <w:rsid w:val="0010333E"/>
    <w:rsid w:val="0010344A"/>
    <w:rsid w:val="00104B5E"/>
    <w:rsid w:val="00104BD7"/>
    <w:rsid w:val="001059E5"/>
    <w:rsid w:val="00106643"/>
    <w:rsid w:val="00112029"/>
    <w:rsid w:val="001123AE"/>
    <w:rsid w:val="00112490"/>
    <w:rsid w:val="0011396D"/>
    <w:rsid w:val="00114D55"/>
    <w:rsid w:val="00116405"/>
    <w:rsid w:val="0011743A"/>
    <w:rsid w:val="001212A1"/>
    <w:rsid w:val="00121616"/>
    <w:rsid w:val="00121C8D"/>
    <w:rsid w:val="00121D76"/>
    <w:rsid w:val="0012206A"/>
    <w:rsid w:val="001220CC"/>
    <w:rsid w:val="0012210C"/>
    <w:rsid w:val="0012279E"/>
    <w:rsid w:val="00122FDB"/>
    <w:rsid w:val="00124B79"/>
    <w:rsid w:val="001253BA"/>
    <w:rsid w:val="0012607F"/>
    <w:rsid w:val="001260E5"/>
    <w:rsid w:val="001265AC"/>
    <w:rsid w:val="00130335"/>
    <w:rsid w:val="00131533"/>
    <w:rsid w:val="0013591F"/>
    <w:rsid w:val="00136243"/>
    <w:rsid w:val="0013666E"/>
    <w:rsid w:val="00137166"/>
    <w:rsid w:val="001376D6"/>
    <w:rsid w:val="001441B7"/>
    <w:rsid w:val="00145578"/>
    <w:rsid w:val="001464AD"/>
    <w:rsid w:val="0014697C"/>
    <w:rsid w:val="00147CF5"/>
    <w:rsid w:val="00150E32"/>
    <w:rsid w:val="00151A66"/>
    <w:rsid w:val="00151D45"/>
    <w:rsid w:val="00161189"/>
    <w:rsid w:val="00164607"/>
    <w:rsid w:val="00165768"/>
    <w:rsid w:val="0016601F"/>
    <w:rsid w:val="001668AC"/>
    <w:rsid w:val="00166B18"/>
    <w:rsid w:val="00171111"/>
    <w:rsid w:val="00172152"/>
    <w:rsid w:val="00172B38"/>
    <w:rsid w:val="00173C89"/>
    <w:rsid w:val="001748E3"/>
    <w:rsid w:val="001765BA"/>
    <w:rsid w:val="00176D91"/>
    <w:rsid w:val="0017715E"/>
    <w:rsid w:val="001771F9"/>
    <w:rsid w:val="00177F33"/>
    <w:rsid w:val="001801A3"/>
    <w:rsid w:val="001808EB"/>
    <w:rsid w:val="00190ECF"/>
    <w:rsid w:val="00190EE2"/>
    <w:rsid w:val="00194966"/>
    <w:rsid w:val="00194CB7"/>
    <w:rsid w:val="001970C2"/>
    <w:rsid w:val="001A26BB"/>
    <w:rsid w:val="001A4ACB"/>
    <w:rsid w:val="001A5BA1"/>
    <w:rsid w:val="001A6307"/>
    <w:rsid w:val="001A707E"/>
    <w:rsid w:val="001A7A7C"/>
    <w:rsid w:val="001A7E68"/>
    <w:rsid w:val="001B2131"/>
    <w:rsid w:val="001B27EE"/>
    <w:rsid w:val="001B6AE4"/>
    <w:rsid w:val="001C039E"/>
    <w:rsid w:val="001C06B1"/>
    <w:rsid w:val="001C0B3C"/>
    <w:rsid w:val="001C2F83"/>
    <w:rsid w:val="001C3FA3"/>
    <w:rsid w:val="001C5775"/>
    <w:rsid w:val="001C666E"/>
    <w:rsid w:val="001D191F"/>
    <w:rsid w:val="001D22A1"/>
    <w:rsid w:val="001D243F"/>
    <w:rsid w:val="001D25C5"/>
    <w:rsid w:val="001D372F"/>
    <w:rsid w:val="001D4FB9"/>
    <w:rsid w:val="001D6879"/>
    <w:rsid w:val="001D6D99"/>
    <w:rsid w:val="001E255C"/>
    <w:rsid w:val="001E28B6"/>
    <w:rsid w:val="001E4A85"/>
    <w:rsid w:val="001E5CE7"/>
    <w:rsid w:val="001E69A1"/>
    <w:rsid w:val="001F0D6B"/>
    <w:rsid w:val="001F24B1"/>
    <w:rsid w:val="001F267B"/>
    <w:rsid w:val="001F2FDE"/>
    <w:rsid w:val="001F32F1"/>
    <w:rsid w:val="001F4011"/>
    <w:rsid w:val="001F43D6"/>
    <w:rsid w:val="001F5038"/>
    <w:rsid w:val="001F55FD"/>
    <w:rsid w:val="001F6847"/>
    <w:rsid w:val="001F6AE9"/>
    <w:rsid w:val="001F7BA4"/>
    <w:rsid w:val="00203587"/>
    <w:rsid w:val="00203FC5"/>
    <w:rsid w:val="0020561D"/>
    <w:rsid w:val="002061C3"/>
    <w:rsid w:val="00207CBC"/>
    <w:rsid w:val="00207F53"/>
    <w:rsid w:val="002101CB"/>
    <w:rsid w:val="002101E1"/>
    <w:rsid w:val="0021048D"/>
    <w:rsid w:val="002109E1"/>
    <w:rsid w:val="00211C2C"/>
    <w:rsid w:val="00214620"/>
    <w:rsid w:val="0021483A"/>
    <w:rsid w:val="00214AEE"/>
    <w:rsid w:val="00215D2C"/>
    <w:rsid w:val="00216618"/>
    <w:rsid w:val="0021725A"/>
    <w:rsid w:val="00222902"/>
    <w:rsid w:val="00223C45"/>
    <w:rsid w:val="00224C74"/>
    <w:rsid w:val="00225F2C"/>
    <w:rsid w:val="00227389"/>
    <w:rsid w:val="00233056"/>
    <w:rsid w:val="00233733"/>
    <w:rsid w:val="0023507C"/>
    <w:rsid w:val="002351E0"/>
    <w:rsid w:val="002357CD"/>
    <w:rsid w:val="00235996"/>
    <w:rsid w:val="00235CF2"/>
    <w:rsid w:val="00235F6C"/>
    <w:rsid w:val="002360B6"/>
    <w:rsid w:val="002369EF"/>
    <w:rsid w:val="002379E7"/>
    <w:rsid w:val="00243943"/>
    <w:rsid w:val="00245372"/>
    <w:rsid w:val="00245AAD"/>
    <w:rsid w:val="002462D6"/>
    <w:rsid w:val="002529C5"/>
    <w:rsid w:val="0025385A"/>
    <w:rsid w:val="00254221"/>
    <w:rsid w:val="002545D5"/>
    <w:rsid w:val="002545E3"/>
    <w:rsid w:val="00254FB3"/>
    <w:rsid w:val="00256631"/>
    <w:rsid w:val="00257837"/>
    <w:rsid w:val="00257EF3"/>
    <w:rsid w:val="00264206"/>
    <w:rsid w:val="002648EE"/>
    <w:rsid w:val="0026567D"/>
    <w:rsid w:val="00267B9F"/>
    <w:rsid w:val="00276C74"/>
    <w:rsid w:val="00282B4C"/>
    <w:rsid w:val="0028526F"/>
    <w:rsid w:val="002872ED"/>
    <w:rsid w:val="002877A3"/>
    <w:rsid w:val="00290D0D"/>
    <w:rsid w:val="002912AD"/>
    <w:rsid w:val="0029298A"/>
    <w:rsid w:val="00292DD6"/>
    <w:rsid w:val="00294C2F"/>
    <w:rsid w:val="002958D7"/>
    <w:rsid w:val="00295EA4"/>
    <w:rsid w:val="002978E8"/>
    <w:rsid w:val="002A061A"/>
    <w:rsid w:val="002A07B5"/>
    <w:rsid w:val="002A24E3"/>
    <w:rsid w:val="002A3897"/>
    <w:rsid w:val="002A3942"/>
    <w:rsid w:val="002A3ECA"/>
    <w:rsid w:val="002A47D6"/>
    <w:rsid w:val="002A5D62"/>
    <w:rsid w:val="002B0A57"/>
    <w:rsid w:val="002B17E4"/>
    <w:rsid w:val="002B30E3"/>
    <w:rsid w:val="002B3AC2"/>
    <w:rsid w:val="002B5B82"/>
    <w:rsid w:val="002B6B0C"/>
    <w:rsid w:val="002B760A"/>
    <w:rsid w:val="002C0000"/>
    <w:rsid w:val="002C0558"/>
    <w:rsid w:val="002C0C06"/>
    <w:rsid w:val="002C31B7"/>
    <w:rsid w:val="002C3A59"/>
    <w:rsid w:val="002C3AC8"/>
    <w:rsid w:val="002C7078"/>
    <w:rsid w:val="002C7D75"/>
    <w:rsid w:val="002D17A0"/>
    <w:rsid w:val="002D17A7"/>
    <w:rsid w:val="002D2985"/>
    <w:rsid w:val="002D5D3B"/>
    <w:rsid w:val="002D617E"/>
    <w:rsid w:val="002D669E"/>
    <w:rsid w:val="002D771F"/>
    <w:rsid w:val="002D7DCC"/>
    <w:rsid w:val="002E10FD"/>
    <w:rsid w:val="002E2A5D"/>
    <w:rsid w:val="002E4479"/>
    <w:rsid w:val="002E5A26"/>
    <w:rsid w:val="002E6AC0"/>
    <w:rsid w:val="002E6E93"/>
    <w:rsid w:val="002E7EF1"/>
    <w:rsid w:val="002F01FC"/>
    <w:rsid w:val="002F0770"/>
    <w:rsid w:val="002F0EF7"/>
    <w:rsid w:val="002F2993"/>
    <w:rsid w:val="002F34A7"/>
    <w:rsid w:val="002F406E"/>
    <w:rsid w:val="002F5130"/>
    <w:rsid w:val="002F755D"/>
    <w:rsid w:val="00302A42"/>
    <w:rsid w:val="00302F25"/>
    <w:rsid w:val="00303DF4"/>
    <w:rsid w:val="003053A6"/>
    <w:rsid w:val="00305898"/>
    <w:rsid w:val="003064E9"/>
    <w:rsid w:val="00306C8A"/>
    <w:rsid w:val="003074BB"/>
    <w:rsid w:val="00311F01"/>
    <w:rsid w:val="0031268B"/>
    <w:rsid w:val="00313688"/>
    <w:rsid w:val="00314ECD"/>
    <w:rsid w:val="00316740"/>
    <w:rsid w:val="003171C7"/>
    <w:rsid w:val="00320ABC"/>
    <w:rsid w:val="00321649"/>
    <w:rsid w:val="003234F2"/>
    <w:rsid w:val="0032557F"/>
    <w:rsid w:val="00326E0E"/>
    <w:rsid w:val="00330763"/>
    <w:rsid w:val="0033114D"/>
    <w:rsid w:val="00331FE8"/>
    <w:rsid w:val="00334E9D"/>
    <w:rsid w:val="00336103"/>
    <w:rsid w:val="00336835"/>
    <w:rsid w:val="00336F9D"/>
    <w:rsid w:val="0034175F"/>
    <w:rsid w:val="0034426D"/>
    <w:rsid w:val="003461B0"/>
    <w:rsid w:val="003462F0"/>
    <w:rsid w:val="00350337"/>
    <w:rsid w:val="0035192F"/>
    <w:rsid w:val="00351E4E"/>
    <w:rsid w:val="003545F1"/>
    <w:rsid w:val="00357040"/>
    <w:rsid w:val="00360C50"/>
    <w:rsid w:val="00362779"/>
    <w:rsid w:val="00362925"/>
    <w:rsid w:val="00363756"/>
    <w:rsid w:val="00363D54"/>
    <w:rsid w:val="003703A7"/>
    <w:rsid w:val="0037073C"/>
    <w:rsid w:val="00370BF6"/>
    <w:rsid w:val="0037268A"/>
    <w:rsid w:val="00376EB5"/>
    <w:rsid w:val="00380334"/>
    <w:rsid w:val="003806C2"/>
    <w:rsid w:val="00380C53"/>
    <w:rsid w:val="00381CB0"/>
    <w:rsid w:val="003839FB"/>
    <w:rsid w:val="003855A0"/>
    <w:rsid w:val="003876E4"/>
    <w:rsid w:val="00387816"/>
    <w:rsid w:val="00391E7B"/>
    <w:rsid w:val="00394DC8"/>
    <w:rsid w:val="0039641E"/>
    <w:rsid w:val="003974A3"/>
    <w:rsid w:val="003A1DFF"/>
    <w:rsid w:val="003A34B4"/>
    <w:rsid w:val="003A38F2"/>
    <w:rsid w:val="003A4A6B"/>
    <w:rsid w:val="003A6E83"/>
    <w:rsid w:val="003A7094"/>
    <w:rsid w:val="003A7CD6"/>
    <w:rsid w:val="003B0C4D"/>
    <w:rsid w:val="003B164D"/>
    <w:rsid w:val="003B247D"/>
    <w:rsid w:val="003B35A8"/>
    <w:rsid w:val="003B467B"/>
    <w:rsid w:val="003B507A"/>
    <w:rsid w:val="003B5825"/>
    <w:rsid w:val="003B6E7C"/>
    <w:rsid w:val="003B7214"/>
    <w:rsid w:val="003C0BC8"/>
    <w:rsid w:val="003C0C06"/>
    <w:rsid w:val="003C197A"/>
    <w:rsid w:val="003C1F66"/>
    <w:rsid w:val="003C230C"/>
    <w:rsid w:val="003C366E"/>
    <w:rsid w:val="003C4785"/>
    <w:rsid w:val="003C4854"/>
    <w:rsid w:val="003C6F5E"/>
    <w:rsid w:val="003C70F9"/>
    <w:rsid w:val="003C7679"/>
    <w:rsid w:val="003D05ED"/>
    <w:rsid w:val="003D0F79"/>
    <w:rsid w:val="003D13C6"/>
    <w:rsid w:val="003D2B08"/>
    <w:rsid w:val="003D3A03"/>
    <w:rsid w:val="003D468D"/>
    <w:rsid w:val="003D51F5"/>
    <w:rsid w:val="003D66B7"/>
    <w:rsid w:val="003D6787"/>
    <w:rsid w:val="003D796B"/>
    <w:rsid w:val="003E6705"/>
    <w:rsid w:val="003F0936"/>
    <w:rsid w:val="003F0A76"/>
    <w:rsid w:val="003F38CB"/>
    <w:rsid w:val="003F516E"/>
    <w:rsid w:val="003F5AF1"/>
    <w:rsid w:val="003F65DE"/>
    <w:rsid w:val="003F6B82"/>
    <w:rsid w:val="00400989"/>
    <w:rsid w:val="0040201B"/>
    <w:rsid w:val="00402812"/>
    <w:rsid w:val="004040CB"/>
    <w:rsid w:val="00410C7B"/>
    <w:rsid w:val="00411DB4"/>
    <w:rsid w:val="004127E6"/>
    <w:rsid w:val="00415556"/>
    <w:rsid w:val="00415AB0"/>
    <w:rsid w:val="00416CA6"/>
    <w:rsid w:val="00417671"/>
    <w:rsid w:val="00417F88"/>
    <w:rsid w:val="00420A23"/>
    <w:rsid w:val="00421FA3"/>
    <w:rsid w:val="004234EE"/>
    <w:rsid w:val="00424555"/>
    <w:rsid w:val="00427549"/>
    <w:rsid w:val="004279B2"/>
    <w:rsid w:val="004326B3"/>
    <w:rsid w:val="0043370A"/>
    <w:rsid w:val="004371F5"/>
    <w:rsid w:val="00437A98"/>
    <w:rsid w:val="00443947"/>
    <w:rsid w:val="004441CA"/>
    <w:rsid w:val="0044441B"/>
    <w:rsid w:val="004445F5"/>
    <w:rsid w:val="00447768"/>
    <w:rsid w:val="00447D77"/>
    <w:rsid w:val="004524DB"/>
    <w:rsid w:val="004529AE"/>
    <w:rsid w:val="00455864"/>
    <w:rsid w:val="00455DEC"/>
    <w:rsid w:val="004576F5"/>
    <w:rsid w:val="00460651"/>
    <w:rsid w:val="0046167C"/>
    <w:rsid w:val="0046189A"/>
    <w:rsid w:val="00461B51"/>
    <w:rsid w:val="00462041"/>
    <w:rsid w:val="00465B8A"/>
    <w:rsid w:val="00465D2A"/>
    <w:rsid w:val="00466270"/>
    <w:rsid w:val="00466D29"/>
    <w:rsid w:val="00466E7A"/>
    <w:rsid w:val="00470008"/>
    <w:rsid w:val="00470DFF"/>
    <w:rsid w:val="00470F84"/>
    <w:rsid w:val="0047192F"/>
    <w:rsid w:val="00474109"/>
    <w:rsid w:val="0047451C"/>
    <w:rsid w:val="00476957"/>
    <w:rsid w:val="00477AFF"/>
    <w:rsid w:val="00481883"/>
    <w:rsid w:val="00481A90"/>
    <w:rsid w:val="00481F38"/>
    <w:rsid w:val="0048275D"/>
    <w:rsid w:val="00483EC1"/>
    <w:rsid w:val="00485CF2"/>
    <w:rsid w:val="004875B0"/>
    <w:rsid w:val="0049025A"/>
    <w:rsid w:val="004909B6"/>
    <w:rsid w:val="00490ACF"/>
    <w:rsid w:val="00492697"/>
    <w:rsid w:val="004932DF"/>
    <w:rsid w:val="00494BB0"/>
    <w:rsid w:val="00495AAC"/>
    <w:rsid w:val="00495F05"/>
    <w:rsid w:val="00496A16"/>
    <w:rsid w:val="004972A7"/>
    <w:rsid w:val="00497750"/>
    <w:rsid w:val="00497B65"/>
    <w:rsid w:val="004A011D"/>
    <w:rsid w:val="004A17E3"/>
    <w:rsid w:val="004A2F2E"/>
    <w:rsid w:val="004A3AD2"/>
    <w:rsid w:val="004A59BF"/>
    <w:rsid w:val="004A78BC"/>
    <w:rsid w:val="004B0A77"/>
    <w:rsid w:val="004B1C95"/>
    <w:rsid w:val="004B2589"/>
    <w:rsid w:val="004B3323"/>
    <w:rsid w:val="004B3C5C"/>
    <w:rsid w:val="004B4866"/>
    <w:rsid w:val="004B5D86"/>
    <w:rsid w:val="004B65AE"/>
    <w:rsid w:val="004C032A"/>
    <w:rsid w:val="004C1893"/>
    <w:rsid w:val="004C211D"/>
    <w:rsid w:val="004C7185"/>
    <w:rsid w:val="004D1052"/>
    <w:rsid w:val="004D3709"/>
    <w:rsid w:val="004D38C3"/>
    <w:rsid w:val="004D4C19"/>
    <w:rsid w:val="004D5D1C"/>
    <w:rsid w:val="004D6733"/>
    <w:rsid w:val="004E11B4"/>
    <w:rsid w:val="004E1E8D"/>
    <w:rsid w:val="004E2089"/>
    <w:rsid w:val="004E4390"/>
    <w:rsid w:val="004E53D9"/>
    <w:rsid w:val="004E6327"/>
    <w:rsid w:val="004E640F"/>
    <w:rsid w:val="004E64BB"/>
    <w:rsid w:val="004E6BB0"/>
    <w:rsid w:val="004F243B"/>
    <w:rsid w:val="004F2E01"/>
    <w:rsid w:val="004F37B2"/>
    <w:rsid w:val="004F40D9"/>
    <w:rsid w:val="004F6404"/>
    <w:rsid w:val="004F6503"/>
    <w:rsid w:val="004F7845"/>
    <w:rsid w:val="0050352F"/>
    <w:rsid w:val="00503787"/>
    <w:rsid w:val="00503E52"/>
    <w:rsid w:val="005109B7"/>
    <w:rsid w:val="00511715"/>
    <w:rsid w:val="00513F48"/>
    <w:rsid w:val="00514DC5"/>
    <w:rsid w:val="00515362"/>
    <w:rsid w:val="00521469"/>
    <w:rsid w:val="0052242F"/>
    <w:rsid w:val="005230A7"/>
    <w:rsid w:val="00531D79"/>
    <w:rsid w:val="00532E11"/>
    <w:rsid w:val="00534913"/>
    <w:rsid w:val="00534FB3"/>
    <w:rsid w:val="00535D58"/>
    <w:rsid w:val="00535FD5"/>
    <w:rsid w:val="00537DE2"/>
    <w:rsid w:val="00540CE4"/>
    <w:rsid w:val="00541312"/>
    <w:rsid w:val="00543C4E"/>
    <w:rsid w:val="005459BC"/>
    <w:rsid w:val="005529D8"/>
    <w:rsid w:val="005530EC"/>
    <w:rsid w:val="00553186"/>
    <w:rsid w:val="00553441"/>
    <w:rsid w:val="00555B38"/>
    <w:rsid w:val="005604EE"/>
    <w:rsid w:val="005616BE"/>
    <w:rsid w:val="0057390D"/>
    <w:rsid w:val="0057417C"/>
    <w:rsid w:val="005750B9"/>
    <w:rsid w:val="00575E08"/>
    <w:rsid w:val="00575EE7"/>
    <w:rsid w:val="00577838"/>
    <w:rsid w:val="00577FD0"/>
    <w:rsid w:val="00581CE8"/>
    <w:rsid w:val="00582C75"/>
    <w:rsid w:val="005860A8"/>
    <w:rsid w:val="005876EB"/>
    <w:rsid w:val="005905CF"/>
    <w:rsid w:val="005914D5"/>
    <w:rsid w:val="005919D0"/>
    <w:rsid w:val="00592874"/>
    <w:rsid w:val="00593B35"/>
    <w:rsid w:val="00593E2C"/>
    <w:rsid w:val="005A01B7"/>
    <w:rsid w:val="005A0949"/>
    <w:rsid w:val="005A220A"/>
    <w:rsid w:val="005A2EC9"/>
    <w:rsid w:val="005A339D"/>
    <w:rsid w:val="005A3D75"/>
    <w:rsid w:val="005A40A2"/>
    <w:rsid w:val="005A4A69"/>
    <w:rsid w:val="005B00FD"/>
    <w:rsid w:val="005B23B4"/>
    <w:rsid w:val="005B3235"/>
    <w:rsid w:val="005B390C"/>
    <w:rsid w:val="005B4EA0"/>
    <w:rsid w:val="005B68A4"/>
    <w:rsid w:val="005B7913"/>
    <w:rsid w:val="005B7C2E"/>
    <w:rsid w:val="005C0433"/>
    <w:rsid w:val="005C362F"/>
    <w:rsid w:val="005C48CD"/>
    <w:rsid w:val="005D20E9"/>
    <w:rsid w:val="005D2972"/>
    <w:rsid w:val="005D5116"/>
    <w:rsid w:val="005D51BE"/>
    <w:rsid w:val="005E01F3"/>
    <w:rsid w:val="005E1329"/>
    <w:rsid w:val="005E2365"/>
    <w:rsid w:val="005E31E7"/>
    <w:rsid w:val="005E4177"/>
    <w:rsid w:val="005E5819"/>
    <w:rsid w:val="005F2EE0"/>
    <w:rsid w:val="005F3741"/>
    <w:rsid w:val="005F4675"/>
    <w:rsid w:val="005F49FD"/>
    <w:rsid w:val="005F5098"/>
    <w:rsid w:val="005F51F4"/>
    <w:rsid w:val="005F58F4"/>
    <w:rsid w:val="005F6AF4"/>
    <w:rsid w:val="00603372"/>
    <w:rsid w:val="00605623"/>
    <w:rsid w:val="00606B83"/>
    <w:rsid w:val="00606D6B"/>
    <w:rsid w:val="0060716C"/>
    <w:rsid w:val="00607D84"/>
    <w:rsid w:val="00610199"/>
    <w:rsid w:val="006101AE"/>
    <w:rsid w:val="006117CB"/>
    <w:rsid w:val="006127E7"/>
    <w:rsid w:val="006165F9"/>
    <w:rsid w:val="00616C86"/>
    <w:rsid w:val="00617B82"/>
    <w:rsid w:val="0062094D"/>
    <w:rsid w:val="006220C1"/>
    <w:rsid w:val="006223BD"/>
    <w:rsid w:val="006238F3"/>
    <w:rsid w:val="00625EC5"/>
    <w:rsid w:val="00626777"/>
    <w:rsid w:val="006316C5"/>
    <w:rsid w:val="00633427"/>
    <w:rsid w:val="00633646"/>
    <w:rsid w:val="006350BC"/>
    <w:rsid w:val="00642297"/>
    <w:rsid w:val="00645B06"/>
    <w:rsid w:val="006460A2"/>
    <w:rsid w:val="00646CD1"/>
    <w:rsid w:val="00646FC6"/>
    <w:rsid w:val="006470BC"/>
    <w:rsid w:val="006519A9"/>
    <w:rsid w:val="00652EC2"/>
    <w:rsid w:val="00654E39"/>
    <w:rsid w:val="006551C1"/>
    <w:rsid w:val="00655BD8"/>
    <w:rsid w:val="00657AED"/>
    <w:rsid w:val="006608EF"/>
    <w:rsid w:val="00660AC1"/>
    <w:rsid w:val="0066137C"/>
    <w:rsid w:val="00661BA4"/>
    <w:rsid w:val="006633EC"/>
    <w:rsid w:val="006637DB"/>
    <w:rsid w:val="00666951"/>
    <w:rsid w:val="00667C97"/>
    <w:rsid w:val="00671B33"/>
    <w:rsid w:val="00672A5D"/>
    <w:rsid w:val="00672BB7"/>
    <w:rsid w:val="00672E89"/>
    <w:rsid w:val="006771D7"/>
    <w:rsid w:val="006801A3"/>
    <w:rsid w:val="0068243C"/>
    <w:rsid w:val="0068379C"/>
    <w:rsid w:val="00684614"/>
    <w:rsid w:val="0068494A"/>
    <w:rsid w:val="00685FC1"/>
    <w:rsid w:val="00686578"/>
    <w:rsid w:val="0068758F"/>
    <w:rsid w:val="006905E2"/>
    <w:rsid w:val="00690ACB"/>
    <w:rsid w:val="00692323"/>
    <w:rsid w:val="006930E6"/>
    <w:rsid w:val="0069446B"/>
    <w:rsid w:val="00697E0D"/>
    <w:rsid w:val="006A1566"/>
    <w:rsid w:val="006A2F13"/>
    <w:rsid w:val="006A49F2"/>
    <w:rsid w:val="006A7A72"/>
    <w:rsid w:val="006B08F1"/>
    <w:rsid w:val="006B1582"/>
    <w:rsid w:val="006B1C82"/>
    <w:rsid w:val="006B2FC9"/>
    <w:rsid w:val="006B3808"/>
    <w:rsid w:val="006B61EA"/>
    <w:rsid w:val="006C0E35"/>
    <w:rsid w:val="006C22A7"/>
    <w:rsid w:val="006C2E70"/>
    <w:rsid w:val="006C5E69"/>
    <w:rsid w:val="006C63DC"/>
    <w:rsid w:val="006C738D"/>
    <w:rsid w:val="006C7B1F"/>
    <w:rsid w:val="006D06EB"/>
    <w:rsid w:val="006D0CEB"/>
    <w:rsid w:val="006D374C"/>
    <w:rsid w:val="006D41BC"/>
    <w:rsid w:val="006D454E"/>
    <w:rsid w:val="006D5426"/>
    <w:rsid w:val="006D55FB"/>
    <w:rsid w:val="006D584F"/>
    <w:rsid w:val="006D5BAE"/>
    <w:rsid w:val="006D6637"/>
    <w:rsid w:val="006D6B8B"/>
    <w:rsid w:val="006D75B0"/>
    <w:rsid w:val="006E2043"/>
    <w:rsid w:val="006E4DB0"/>
    <w:rsid w:val="006E77DA"/>
    <w:rsid w:val="006F117D"/>
    <w:rsid w:val="006F232B"/>
    <w:rsid w:val="006F2B4D"/>
    <w:rsid w:val="006F2D39"/>
    <w:rsid w:val="006F2FB5"/>
    <w:rsid w:val="006F428D"/>
    <w:rsid w:val="006F4C72"/>
    <w:rsid w:val="006F62AE"/>
    <w:rsid w:val="0070006F"/>
    <w:rsid w:val="00701E72"/>
    <w:rsid w:val="0070298E"/>
    <w:rsid w:val="00704105"/>
    <w:rsid w:val="0070467A"/>
    <w:rsid w:val="0070548A"/>
    <w:rsid w:val="00706DCC"/>
    <w:rsid w:val="00707478"/>
    <w:rsid w:val="00707978"/>
    <w:rsid w:val="00707982"/>
    <w:rsid w:val="00710DF9"/>
    <w:rsid w:val="00710FC0"/>
    <w:rsid w:val="0071197E"/>
    <w:rsid w:val="0071222A"/>
    <w:rsid w:val="007129CF"/>
    <w:rsid w:val="007136F5"/>
    <w:rsid w:val="0071555B"/>
    <w:rsid w:val="007201A3"/>
    <w:rsid w:val="007204B1"/>
    <w:rsid w:val="007215B5"/>
    <w:rsid w:val="007223C1"/>
    <w:rsid w:val="00724338"/>
    <w:rsid w:val="00725BD6"/>
    <w:rsid w:val="00725CFA"/>
    <w:rsid w:val="00725FE0"/>
    <w:rsid w:val="0072674F"/>
    <w:rsid w:val="00727DC4"/>
    <w:rsid w:val="00731A8E"/>
    <w:rsid w:val="007334CD"/>
    <w:rsid w:val="00737286"/>
    <w:rsid w:val="00740412"/>
    <w:rsid w:val="00741035"/>
    <w:rsid w:val="00741430"/>
    <w:rsid w:val="00741D05"/>
    <w:rsid w:val="00742B2D"/>
    <w:rsid w:val="00742CEB"/>
    <w:rsid w:val="00744586"/>
    <w:rsid w:val="007451F5"/>
    <w:rsid w:val="00746751"/>
    <w:rsid w:val="0075000B"/>
    <w:rsid w:val="00752538"/>
    <w:rsid w:val="00752960"/>
    <w:rsid w:val="00753876"/>
    <w:rsid w:val="00753A17"/>
    <w:rsid w:val="0075445E"/>
    <w:rsid w:val="00756E35"/>
    <w:rsid w:val="00756EF7"/>
    <w:rsid w:val="007605D0"/>
    <w:rsid w:val="00760DBC"/>
    <w:rsid w:val="007613D9"/>
    <w:rsid w:val="00761B78"/>
    <w:rsid w:val="00763C78"/>
    <w:rsid w:val="00766647"/>
    <w:rsid w:val="00767970"/>
    <w:rsid w:val="007703A5"/>
    <w:rsid w:val="00770D1E"/>
    <w:rsid w:val="00771A06"/>
    <w:rsid w:val="007726B9"/>
    <w:rsid w:val="00774696"/>
    <w:rsid w:val="00775684"/>
    <w:rsid w:val="0078086A"/>
    <w:rsid w:val="00780D14"/>
    <w:rsid w:val="0078242E"/>
    <w:rsid w:val="00783CF3"/>
    <w:rsid w:val="00790460"/>
    <w:rsid w:val="00790BA5"/>
    <w:rsid w:val="007929E8"/>
    <w:rsid w:val="00797F52"/>
    <w:rsid w:val="007A01F9"/>
    <w:rsid w:val="007A032A"/>
    <w:rsid w:val="007A114B"/>
    <w:rsid w:val="007A11DD"/>
    <w:rsid w:val="007A3FFF"/>
    <w:rsid w:val="007A496F"/>
    <w:rsid w:val="007A4ACB"/>
    <w:rsid w:val="007A5248"/>
    <w:rsid w:val="007A63C8"/>
    <w:rsid w:val="007A6CE4"/>
    <w:rsid w:val="007B2FBB"/>
    <w:rsid w:val="007B4AFF"/>
    <w:rsid w:val="007B7841"/>
    <w:rsid w:val="007C0C79"/>
    <w:rsid w:val="007C1275"/>
    <w:rsid w:val="007C1BDF"/>
    <w:rsid w:val="007C21F7"/>
    <w:rsid w:val="007C3650"/>
    <w:rsid w:val="007C79E2"/>
    <w:rsid w:val="007D02D4"/>
    <w:rsid w:val="007D0CB3"/>
    <w:rsid w:val="007D1002"/>
    <w:rsid w:val="007D24D4"/>
    <w:rsid w:val="007D2E59"/>
    <w:rsid w:val="007D4FF8"/>
    <w:rsid w:val="007D6385"/>
    <w:rsid w:val="007D6702"/>
    <w:rsid w:val="007D7CD0"/>
    <w:rsid w:val="007E30FA"/>
    <w:rsid w:val="007E342F"/>
    <w:rsid w:val="007E448E"/>
    <w:rsid w:val="007E55E0"/>
    <w:rsid w:val="007E6160"/>
    <w:rsid w:val="007E6985"/>
    <w:rsid w:val="007F01EA"/>
    <w:rsid w:val="007F0806"/>
    <w:rsid w:val="007F0885"/>
    <w:rsid w:val="007F0F00"/>
    <w:rsid w:val="007F2095"/>
    <w:rsid w:val="007F2438"/>
    <w:rsid w:val="007F436B"/>
    <w:rsid w:val="007F4EBF"/>
    <w:rsid w:val="007F64A9"/>
    <w:rsid w:val="007F6B55"/>
    <w:rsid w:val="007F7923"/>
    <w:rsid w:val="007F7F34"/>
    <w:rsid w:val="00800921"/>
    <w:rsid w:val="008013D2"/>
    <w:rsid w:val="00802A1C"/>
    <w:rsid w:val="008036C5"/>
    <w:rsid w:val="00803E9C"/>
    <w:rsid w:val="00805DF2"/>
    <w:rsid w:val="008068D4"/>
    <w:rsid w:val="00806C81"/>
    <w:rsid w:val="00807369"/>
    <w:rsid w:val="0081112E"/>
    <w:rsid w:val="00811448"/>
    <w:rsid w:val="00812B83"/>
    <w:rsid w:val="00813832"/>
    <w:rsid w:val="0081398D"/>
    <w:rsid w:val="00816DD1"/>
    <w:rsid w:val="00817C11"/>
    <w:rsid w:val="00821453"/>
    <w:rsid w:val="008221AE"/>
    <w:rsid w:val="0082247E"/>
    <w:rsid w:val="008251DA"/>
    <w:rsid w:val="00825A96"/>
    <w:rsid w:val="008308A3"/>
    <w:rsid w:val="008310AD"/>
    <w:rsid w:val="008317D8"/>
    <w:rsid w:val="008323C3"/>
    <w:rsid w:val="008350BE"/>
    <w:rsid w:val="008351F1"/>
    <w:rsid w:val="00835723"/>
    <w:rsid w:val="008369F7"/>
    <w:rsid w:val="00836FC9"/>
    <w:rsid w:val="00840351"/>
    <w:rsid w:val="00841D86"/>
    <w:rsid w:val="0084233B"/>
    <w:rsid w:val="00844047"/>
    <w:rsid w:val="008440BF"/>
    <w:rsid w:val="00846A0F"/>
    <w:rsid w:val="00846B60"/>
    <w:rsid w:val="0084794A"/>
    <w:rsid w:val="0084795B"/>
    <w:rsid w:val="00847A3A"/>
    <w:rsid w:val="0085148A"/>
    <w:rsid w:val="00852882"/>
    <w:rsid w:val="00856143"/>
    <w:rsid w:val="00857916"/>
    <w:rsid w:val="00860CD2"/>
    <w:rsid w:val="00862E51"/>
    <w:rsid w:val="00864063"/>
    <w:rsid w:val="008675C9"/>
    <w:rsid w:val="008675F7"/>
    <w:rsid w:val="00867FA8"/>
    <w:rsid w:val="008725A9"/>
    <w:rsid w:val="00874459"/>
    <w:rsid w:val="008768F1"/>
    <w:rsid w:val="00877121"/>
    <w:rsid w:val="00880243"/>
    <w:rsid w:val="00881767"/>
    <w:rsid w:val="00881D53"/>
    <w:rsid w:val="008839EE"/>
    <w:rsid w:val="00883AF4"/>
    <w:rsid w:val="008842F6"/>
    <w:rsid w:val="008846E9"/>
    <w:rsid w:val="00885467"/>
    <w:rsid w:val="008860D9"/>
    <w:rsid w:val="008865DB"/>
    <w:rsid w:val="008944D8"/>
    <w:rsid w:val="008A0506"/>
    <w:rsid w:val="008A0D98"/>
    <w:rsid w:val="008A1DE7"/>
    <w:rsid w:val="008A1FCF"/>
    <w:rsid w:val="008A28CA"/>
    <w:rsid w:val="008A4611"/>
    <w:rsid w:val="008A4B5F"/>
    <w:rsid w:val="008A74E8"/>
    <w:rsid w:val="008B04B3"/>
    <w:rsid w:val="008B0503"/>
    <w:rsid w:val="008B0E32"/>
    <w:rsid w:val="008B2DCA"/>
    <w:rsid w:val="008B34A3"/>
    <w:rsid w:val="008B52D8"/>
    <w:rsid w:val="008B53C3"/>
    <w:rsid w:val="008C0FB8"/>
    <w:rsid w:val="008C1568"/>
    <w:rsid w:val="008C3586"/>
    <w:rsid w:val="008C3660"/>
    <w:rsid w:val="008C3B04"/>
    <w:rsid w:val="008C5E39"/>
    <w:rsid w:val="008D0938"/>
    <w:rsid w:val="008D1699"/>
    <w:rsid w:val="008D2AAE"/>
    <w:rsid w:val="008D71D4"/>
    <w:rsid w:val="008D7291"/>
    <w:rsid w:val="008D760F"/>
    <w:rsid w:val="008E04D1"/>
    <w:rsid w:val="008E4DED"/>
    <w:rsid w:val="008E7682"/>
    <w:rsid w:val="008E77C9"/>
    <w:rsid w:val="008E7E84"/>
    <w:rsid w:val="008F02A0"/>
    <w:rsid w:val="008F0DDD"/>
    <w:rsid w:val="008F1DD5"/>
    <w:rsid w:val="008F2105"/>
    <w:rsid w:val="008F2592"/>
    <w:rsid w:val="008F2B5E"/>
    <w:rsid w:val="008F4A60"/>
    <w:rsid w:val="008F6FF5"/>
    <w:rsid w:val="009000E6"/>
    <w:rsid w:val="00901543"/>
    <w:rsid w:val="00901975"/>
    <w:rsid w:val="0090230F"/>
    <w:rsid w:val="00903575"/>
    <w:rsid w:val="009044AB"/>
    <w:rsid w:val="00904AA0"/>
    <w:rsid w:val="00904EBA"/>
    <w:rsid w:val="009050B5"/>
    <w:rsid w:val="0090550F"/>
    <w:rsid w:val="00906A10"/>
    <w:rsid w:val="009074A5"/>
    <w:rsid w:val="0091278A"/>
    <w:rsid w:val="00912A87"/>
    <w:rsid w:val="00920B6B"/>
    <w:rsid w:val="00921EDB"/>
    <w:rsid w:val="009220C1"/>
    <w:rsid w:val="00922CE0"/>
    <w:rsid w:val="0092348D"/>
    <w:rsid w:val="00924482"/>
    <w:rsid w:val="00925A0E"/>
    <w:rsid w:val="00927802"/>
    <w:rsid w:val="00927EEB"/>
    <w:rsid w:val="00930039"/>
    <w:rsid w:val="0093024D"/>
    <w:rsid w:val="00930669"/>
    <w:rsid w:val="009345F0"/>
    <w:rsid w:val="00934ABE"/>
    <w:rsid w:val="00936044"/>
    <w:rsid w:val="00936732"/>
    <w:rsid w:val="009400E3"/>
    <w:rsid w:val="00941B5C"/>
    <w:rsid w:val="00941EC5"/>
    <w:rsid w:val="00942D00"/>
    <w:rsid w:val="00945084"/>
    <w:rsid w:val="00946B7B"/>
    <w:rsid w:val="0094725D"/>
    <w:rsid w:val="00950E38"/>
    <w:rsid w:val="00953979"/>
    <w:rsid w:val="00953F51"/>
    <w:rsid w:val="00955AD2"/>
    <w:rsid w:val="00957ECE"/>
    <w:rsid w:val="00962164"/>
    <w:rsid w:val="009642CB"/>
    <w:rsid w:val="00967C43"/>
    <w:rsid w:val="00972043"/>
    <w:rsid w:val="009734D9"/>
    <w:rsid w:val="009742D0"/>
    <w:rsid w:val="00974960"/>
    <w:rsid w:val="00975021"/>
    <w:rsid w:val="00975056"/>
    <w:rsid w:val="00977222"/>
    <w:rsid w:val="00980AEE"/>
    <w:rsid w:val="00980AF7"/>
    <w:rsid w:val="00980B30"/>
    <w:rsid w:val="00984420"/>
    <w:rsid w:val="009853B2"/>
    <w:rsid w:val="00986858"/>
    <w:rsid w:val="00990ECC"/>
    <w:rsid w:val="0099350B"/>
    <w:rsid w:val="00996282"/>
    <w:rsid w:val="009964A6"/>
    <w:rsid w:val="0099686B"/>
    <w:rsid w:val="009A071C"/>
    <w:rsid w:val="009A09BB"/>
    <w:rsid w:val="009A1536"/>
    <w:rsid w:val="009A1D90"/>
    <w:rsid w:val="009A4B67"/>
    <w:rsid w:val="009A594D"/>
    <w:rsid w:val="009A6EA8"/>
    <w:rsid w:val="009A6F7D"/>
    <w:rsid w:val="009A6F85"/>
    <w:rsid w:val="009B1E46"/>
    <w:rsid w:val="009B239F"/>
    <w:rsid w:val="009B4D86"/>
    <w:rsid w:val="009B59D8"/>
    <w:rsid w:val="009B7E88"/>
    <w:rsid w:val="009C0E40"/>
    <w:rsid w:val="009C1809"/>
    <w:rsid w:val="009C2024"/>
    <w:rsid w:val="009C37AB"/>
    <w:rsid w:val="009C54B5"/>
    <w:rsid w:val="009C5EE5"/>
    <w:rsid w:val="009C66DF"/>
    <w:rsid w:val="009C6B98"/>
    <w:rsid w:val="009C7AC6"/>
    <w:rsid w:val="009D18D6"/>
    <w:rsid w:val="009D5FB4"/>
    <w:rsid w:val="009D6082"/>
    <w:rsid w:val="009D652A"/>
    <w:rsid w:val="009D6C13"/>
    <w:rsid w:val="009D7D1A"/>
    <w:rsid w:val="009E1805"/>
    <w:rsid w:val="009E1D8D"/>
    <w:rsid w:val="009E2E9D"/>
    <w:rsid w:val="009E36E7"/>
    <w:rsid w:val="009E39FB"/>
    <w:rsid w:val="009E5DAB"/>
    <w:rsid w:val="009E769E"/>
    <w:rsid w:val="009F0171"/>
    <w:rsid w:val="009F2E06"/>
    <w:rsid w:val="009F4DF8"/>
    <w:rsid w:val="009F7218"/>
    <w:rsid w:val="009F78DD"/>
    <w:rsid w:val="00A000C7"/>
    <w:rsid w:val="00A0397D"/>
    <w:rsid w:val="00A041E8"/>
    <w:rsid w:val="00A064D6"/>
    <w:rsid w:val="00A075B7"/>
    <w:rsid w:val="00A0789D"/>
    <w:rsid w:val="00A07DC5"/>
    <w:rsid w:val="00A11FD8"/>
    <w:rsid w:val="00A13D87"/>
    <w:rsid w:val="00A161D1"/>
    <w:rsid w:val="00A20A42"/>
    <w:rsid w:val="00A22708"/>
    <w:rsid w:val="00A240F3"/>
    <w:rsid w:val="00A271FF"/>
    <w:rsid w:val="00A31C8D"/>
    <w:rsid w:val="00A322FD"/>
    <w:rsid w:val="00A330B9"/>
    <w:rsid w:val="00A3313E"/>
    <w:rsid w:val="00A34DD9"/>
    <w:rsid w:val="00A36036"/>
    <w:rsid w:val="00A37321"/>
    <w:rsid w:val="00A3758F"/>
    <w:rsid w:val="00A37BFF"/>
    <w:rsid w:val="00A41F9C"/>
    <w:rsid w:val="00A42DD6"/>
    <w:rsid w:val="00A43191"/>
    <w:rsid w:val="00A4324C"/>
    <w:rsid w:val="00A45A35"/>
    <w:rsid w:val="00A46530"/>
    <w:rsid w:val="00A470EA"/>
    <w:rsid w:val="00A476BE"/>
    <w:rsid w:val="00A51472"/>
    <w:rsid w:val="00A518AE"/>
    <w:rsid w:val="00A52169"/>
    <w:rsid w:val="00A531C5"/>
    <w:rsid w:val="00A54A4E"/>
    <w:rsid w:val="00A54BB2"/>
    <w:rsid w:val="00A54C0A"/>
    <w:rsid w:val="00A55CCE"/>
    <w:rsid w:val="00A55EA3"/>
    <w:rsid w:val="00A60249"/>
    <w:rsid w:val="00A6086D"/>
    <w:rsid w:val="00A63B1A"/>
    <w:rsid w:val="00A63C22"/>
    <w:rsid w:val="00A63C9C"/>
    <w:rsid w:val="00A6564B"/>
    <w:rsid w:val="00A65B3D"/>
    <w:rsid w:val="00A675C6"/>
    <w:rsid w:val="00A70657"/>
    <w:rsid w:val="00A70E44"/>
    <w:rsid w:val="00A71486"/>
    <w:rsid w:val="00A71E36"/>
    <w:rsid w:val="00A71FE6"/>
    <w:rsid w:val="00A7570F"/>
    <w:rsid w:val="00A76BB9"/>
    <w:rsid w:val="00A80A10"/>
    <w:rsid w:val="00A81A27"/>
    <w:rsid w:val="00A8230A"/>
    <w:rsid w:val="00A82702"/>
    <w:rsid w:val="00A8307E"/>
    <w:rsid w:val="00A851CB"/>
    <w:rsid w:val="00A8534F"/>
    <w:rsid w:val="00A854E3"/>
    <w:rsid w:val="00A85A65"/>
    <w:rsid w:val="00A90255"/>
    <w:rsid w:val="00A90705"/>
    <w:rsid w:val="00A921D9"/>
    <w:rsid w:val="00A94BDC"/>
    <w:rsid w:val="00A95874"/>
    <w:rsid w:val="00A97764"/>
    <w:rsid w:val="00A97A84"/>
    <w:rsid w:val="00AA1DE8"/>
    <w:rsid w:val="00AA2237"/>
    <w:rsid w:val="00AA4619"/>
    <w:rsid w:val="00AA4957"/>
    <w:rsid w:val="00AA5895"/>
    <w:rsid w:val="00AA6B64"/>
    <w:rsid w:val="00AA6E23"/>
    <w:rsid w:val="00AB1C98"/>
    <w:rsid w:val="00AB2463"/>
    <w:rsid w:val="00AB3C2C"/>
    <w:rsid w:val="00AB655B"/>
    <w:rsid w:val="00AC0536"/>
    <w:rsid w:val="00AC1AE2"/>
    <w:rsid w:val="00AC1EAF"/>
    <w:rsid w:val="00AC21E7"/>
    <w:rsid w:val="00AC4DEC"/>
    <w:rsid w:val="00AC5415"/>
    <w:rsid w:val="00AC5859"/>
    <w:rsid w:val="00AC58D4"/>
    <w:rsid w:val="00AC709E"/>
    <w:rsid w:val="00AC7268"/>
    <w:rsid w:val="00AD0354"/>
    <w:rsid w:val="00AD0835"/>
    <w:rsid w:val="00AD4833"/>
    <w:rsid w:val="00AD71CB"/>
    <w:rsid w:val="00AE0AE3"/>
    <w:rsid w:val="00AE1448"/>
    <w:rsid w:val="00AE19CF"/>
    <w:rsid w:val="00AE20E7"/>
    <w:rsid w:val="00AE4ECE"/>
    <w:rsid w:val="00AF17A0"/>
    <w:rsid w:val="00AF18B3"/>
    <w:rsid w:val="00AF4F80"/>
    <w:rsid w:val="00AF5087"/>
    <w:rsid w:val="00AF5247"/>
    <w:rsid w:val="00AF52C1"/>
    <w:rsid w:val="00AF5520"/>
    <w:rsid w:val="00AF569E"/>
    <w:rsid w:val="00AF5867"/>
    <w:rsid w:val="00B016F4"/>
    <w:rsid w:val="00B058C3"/>
    <w:rsid w:val="00B059DD"/>
    <w:rsid w:val="00B1247B"/>
    <w:rsid w:val="00B12BDA"/>
    <w:rsid w:val="00B135EA"/>
    <w:rsid w:val="00B15F6D"/>
    <w:rsid w:val="00B16265"/>
    <w:rsid w:val="00B1632A"/>
    <w:rsid w:val="00B172CF"/>
    <w:rsid w:val="00B1741C"/>
    <w:rsid w:val="00B1795C"/>
    <w:rsid w:val="00B179BA"/>
    <w:rsid w:val="00B23069"/>
    <w:rsid w:val="00B23B60"/>
    <w:rsid w:val="00B2464B"/>
    <w:rsid w:val="00B255BB"/>
    <w:rsid w:val="00B265F2"/>
    <w:rsid w:val="00B26E7A"/>
    <w:rsid w:val="00B27456"/>
    <w:rsid w:val="00B3089C"/>
    <w:rsid w:val="00B30BFB"/>
    <w:rsid w:val="00B31300"/>
    <w:rsid w:val="00B33573"/>
    <w:rsid w:val="00B33C63"/>
    <w:rsid w:val="00B34A91"/>
    <w:rsid w:val="00B362F9"/>
    <w:rsid w:val="00B3735C"/>
    <w:rsid w:val="00B37630"/>
    <w:rsid w:val="00B4787C"/>
    <w:rsid w:val="00B521D7"/>
    <w:rsid w:val="00B53895"/>
    <w:rsid w:val="00B53B6D"/>
    <w:rsid w:val="00B53E29"/>
    <w:rsid w:val="00B5460F"/>
    <w:rsid w:val="00B54DD0"/>
    <w:rsid w:val="00B54DE5"/>
    <w:rsid w:val="00B567B1"/>
    <w:rsid w:val="00B570AA"/>
    <w:rsid w:val="00B61A6A"/>
    <w:rsid w:val="00B625E9"/>
    <w:rsid w:val="00B63635"/>
    <w:rsid w:val="00B63BD0"/>
    <w:rsid w:val="00B63F75"/>
    <w:rsid w:val="00B6790C"/>
    <w:rsid w:val="00B70681"/>
    <w:rsid w:val="00B725F3"/>
    <w:rsid w:val="00B72616"/>
    <w:rsid w:val="00B72BC6"/>
    <w:rsid w:val="00B72C7D"/>
    <w:rsid w:val="00B740C1"/>
    <w:rsid w:val="00B7457F"/>
    <w:rsid w:val="00B75DE6"/>
    <w:rsid w:val="00B76309"/>
    <w:rsid w:val="00B766BC"/>
    <w:rsid w:val="00B809F0"/>
    <w:rsid w:val="00B8350F"/>
    <w:rsid w:val="00B84947"/>
    <w:rsid w:val="00B85327"/>
    <w:rsid w:val="00B85615"/>
    <w:rsid w:val="00B85A10"/>
    <w:rsid w:val="00B907F9"/>
    <w:rsid w:val="00B908EF"/>
    <w:rsid w:val="00B94B24"/>
    <w:rsid w:val="00B94E55"/>
    <w:rsid w:val="00B96EB3"/>
    <w:rsid w:val="00BA0D45"/>
    <w:rsid w:val="00BA4364"/>
    <w:rsid w:val="00BA43B3"/>
    <w:rsid w:val="00BA62E4"/>
    <w:rsid w:val="00BA744B"/>
    <w:rsid w:val="00BA7D50"/>
    <w:rsid w:val="00BA7D5E"/>
    <w:rsid w:val="00BB13FC"/>
    <w:rsid w:val="00BB2705"/>
    <w:rsid w:val="00BB29DA"/>
    <w:rsid w:val="00BB59FA"/>
    <w:rsid w:val="00BB6A60"/>
    <w:rsid w:val="00BB6C8D"/>
    <w:rsid w:val="00BC192F"/>
    <w:rsid w:val="00BC219A"/>
    <w:rsid w:val="00BC3B5E"/>
    <w:rsid w:val="00BC45F6"/>
    <w:rsid w:val="00BC4666"/>
    <w:rsid w:val="00BC72AE"/>
    <w:rsid w:val="00BC7356"/>
    <w:rsid w:val="00BD0FC4"/>
    <w:rsid w:val="00BD1237"/>
    <w:rsid w:val="00BD1888"/>
    <w:rsid w:val="00BD3AB5"/>
    <w:rsid w:val="00BD534E"/>
    <w:rsid w:val="00BD5D3D"/>
    <w:rsid w:val="00BE29CA"/>
    <w:rsid w:val="00BE2AC7"/>
    <w:rsid w:val="00BE51CF"/>
    <w:rsid w:val="00BE713A"/>
    <w:rsid w:val="00BE78AE"/>
    <w:rsid w:val="00BF28B0"/>
    <w:rsid w:val="00BF3550"/>
    <w:rsid w:val="00BF3B97"/>
    <w:rsid w:val="00BF3BF0"/>
    <w:rsid w:val="00BF5992"/>
    <w:rsid w:val="00BF617D"/>
    <w:rsid w:val="00BF635F"/>
    <w:rsid w:val="00BF7306"/>
    <w:rsid w:val="00BF7B2E"/>
    <w:rsid w:val="00C025AD"/>
    <w:rsid w:val="00C02703"/>
    <w:rsid w:val="00C03E3A"/>
    <w:rsid w:val="00C06123"/>
    <w:rsid w:val="00C07B2C"/>
    <w:rsid w:val="00C07DD3"/>
    <w:rsid w:val="00C105C1"/>
    <w:rsid w:val="00C10ADF"/>
    <w:rsid w:val="00C11FBE"/>
    <w:rsid w:val="00C154FF"/>
    <w:rsid w:val="00C169B5"/>
    <w:rsid w:val="00C16EB2"/>
    <w:rsid w:val="00C17067"/>
    <w:rsid w:val="00C17779"/>
    <w:rsid w:val="00C200BF"/>
    <w:rsid w:val="00C2113D"/>
    <w:rsid w:val="00C214C1"/>
    <w:rsid w:val="00C220BB"/>
    <w:rsid w:val="00C23193"/>
    <w:rsid w:val="00C23384"/>
    <w:rsid w:val="00C2708F"/>
    <w:rsid w:val="00C274D5"/>
    <w:rsid w:val="00C301BD"/>
    <w:rsid w:val="00C30813"/>
    <w:rsid w:val="00C30A44"/>
    <w:rsid w:val="00C317FE"/>
    <w:rsid w:val="00C31B95"/>
    <w:rsid w:val="00C32170"/>
    <w:rsid w:val="00C32338"/>
    <w:rsid w:val="00C334BE"/>
    <w:rsid w:val="00C346B6"/>
    <w:rsid w:val="00C34EB0"/>
    <w:rsid w:val="00C40188"/>
    <w:rsid w:val="00C419C0"/>
    <w:rsid w:val="00C44671"/>
    <w:rsid w:val="00C4482C"/>
    <w:rsid w:val="00C45FCC"/>
    <w:rsid w:val="00C46DEC"/>
    <w:rsid w:val="00C55AA8"/>
    <w:rsid w:val="00C55ECF"/>
    <w:rsid w:val="00C62127"/>
    <w:rsid w:val="00C638AA"/>
    <w:rsid w:val="00C64192"/>
    <w:rsid w:val="00C653C3"/>
    <w:rsid w:val="00C65B60"/>
    <w:rsid w:val="00C65BE5"/>
    <w:rsid w:val="00C66F59"/>
    <w:rsid w:val="00C67EBB"/>
    <w:rsid w:val="00C70863"/>
    <w:rsid w:val="00C70940"/>
    <w:rsid w:val="00C71A6C"/>
    <w:rsid w:val="00C73A6C"/>
    <w:rsid w:val="00C747C2"/>
    <w:rsid w:val="00C74EED"/>
    <w:rsid w:val="00C75A93"/>
    <w:rsid w:val="00C763E1"/>
    <w:rsid w:val="00C76477"/>
    <w:rsid w:val="00C779B7"/>
    <w:rsid w:val="00C77DEE"/>
    <w:rsid w:val="00C77E9B"/>
    <w:rsid w:val="00C811E9"/>
    <w:rsid w:val="00C81BE5"/>
    <w:rsid w:val="00C821ED"/>
    <w:rsid w:val="00C82596"/>
    <w:rsid w:val="00C83B54"/>
    <w:rsid w:val="00C85751"/>
    <w:rsid w:val="00C87902"/>
    <w:rsid w:val="00C90B01"/>
    <w:rsid w:val="00C91721"/>
    <w:rsid w:val="00C92512"/>
    <w:rsid w:val="00C94E85"/>
    <w:rsid w:val="00C96FFC"/>
    <w:rsid w:val="00C97658"/>
    <w:rsid w:val="00C976D1"/>
    <w:rsid w:val="00C97791"/>
    <w:rsid w:val="00C97BA2"/>
    <w:rsid w:val="00CA04D5"/>
    <w:rsid w:val="00CA0CF8"/>
    <w:rsid w:val="00CA1E44"/>
    <w:rsid w:val="00CA220C"/>
    <w:rsid w:val="00CA37F8"/>
    <w:rsid w:val="00CA3858"/>
    <w:rsid w:val="00CA431F"/>
    <w:rsid w:val="00CA4902"/>
    <w:rsid w:val="00CA4BCA"/>
    <w:rsid w:val="00CA5B8E"/>
    <w:rsid w:val="00CA5DD1"/>
    <w:rsid w:val="00CA63C6"/>
    <w:rsid w:val="00CA766D"/>
    <w:rsid w:val="00CB0EF8"/>
    <w:rsid w:val="00CB151D"/>
    <w:rsid w:val="00CB1651"/>
    <w:rsid w:val="00CB18DB"/>
    <w:rsid w:val="00CB3CC0"/>
    <w:rsid w:val="00CB4F10"/>
    <w:rsid w:val="00CB74D5"/>
    <w:rsid w:val="00CC0CBC"/>
    <w:rsid w:val="00CC0DEE"/>
    <w:rsid w:val="00CC137E"/>
    <w:rsid w:val="00CC5712"/>
    <w:rsid w:val="00CD4844"/>
    <w:rsid w:val="00CD56A6"/>
    <w:rsid w:val="00CE068A"/>
    <w:rsid w:val="00CE0A79"/>
    <w:rsid w:val="00CE2822"/>
    <w:rsid w:val="00CE3424"/>
    <w:rsid w:val="00CE3EF8"/>
    <w:rsid w:val="00CE652F"/>
    <w:rsid w:val="00CE7754"/>
    <w:rsid w:val="00CF0013"/>
    <w:rsid w:val="00CF078D"/>
    <w:rsid w:val="00CF22E9"/>
    <w:rsid w:val="00CF3997"/>
    <w:rsid w:val="00CF512C"/>
    <w:rsid w:val="00CF6D06"/>
    <w:rsid w:val="00CF745F"/>
    <w:rsid w:val="00D007A1"/>
    <w:rsid w:val="00D00940"/>
    <w:rsid w:val="00D0330E"/>
    <w:rsid w:val="00D034D7"/>
    <w:rsid w:val="00D04820"/>
    <w:rsid w:val="00D0554E"/>
    <w:rsid w:val="00D05BA5"/>
    <w:rsid w:val="00D05F18"/>
    <w:rsid w:val="00D06EF3"/>
    <w:rsid w:val="00D132D8"/>
    <w:rsid w:val="00D1364E"/>
    <w:rsid w:val="00D16629"/>
    <w:rsid w:val="00D17928"/>
    <w:rsid w:val="00D200EC"/>
    <w:rsid w:val="00D22A48"/>
    <w:rsid w:val="00D237FA"/>
    <w:rsid w:val="00D23CED"/>
    <w:rsid w:val="00D23E25"/>
    <w:rsid w:val="00D25F5F"/>
    <w:rsid w:val="00D27711"/>
    <w:rsid w:val="00D277D6"/>
    <w:rsid w:val="00D31489"/>
    <w:rsid w:val="00D31520"/>
    <w:rsid w:val="00D3223D"/>
    <w:rsid w:val="00D32855"/>
    <w:rsid w:val="00D33147"/>
    <w:rsid w:val="00D331C0"/>
    <w:rsid w:val="00D35C91"/>
    <w:rsid w:val="00D36F11"/>
    <w:rsid w:val="00D371C0"/>
    <w:rsid w:val="00D40125"/>
    <w:rsid w:val="00D424D2"/>
    <w:rsid w:val="00D4259B"/>
    <w:rsid w:val="00D42C4E"/>
    <w:rsid w:val="00D4524B"/>
    <w:rsid w:val="00D45417"/>
    <w:rsid w:val="00D458CC"/>
    <w:rsid w:val="00D53E13"/>
    <w:rsid w:val="00D5405E"/>
    <w:rsid w:val="00D54BC5"/>
    <w:rsid w:val="00D55404"/>
    <w:rsid w:val="00D558B3"/>
    <w:rsid w:val="00D55937"/>
    <w:rsid w:val="00D55E63"/>
    <w:rsid w:val="00D5662F"/>
    <w:rsid w:val="00D5681A"/>
    <w:rsid w:val="00D56CDD"/>
    <w:rsid w:val="00D57736"/>
    <w:rsid w:val="00D60B7A"/>
    <w:rsid w:val="00D629F7"/>
    <w:rsid w:val="00D63ABE"/>
    <w:rsid w:val="00D6512A"/>
    <w:rsid w:val="00D74F9B"/>
    <w:rsid w:val="00D756EF"/>
    <w:rsid w:val="00D76411"/>
    <w:rsid w:val="00D77F16"/>
    <w:rsid w:val="00D80D46"/>
    <w:rsid w:val="00D80EBB"/>
    <w:rsid w:val="00D80EF0"/>
    <w:rsid w:val="00D84705"/>
    <w:rsid w:val="00D8753B"/>
    <w:rsid w:val="00D87A08"/>
    <w:rsid w:val="00D91E0F"/>
    <w:rsid w:val="00D9288F"/>
    <w:rsid w:val="00D9310A"/>
    <w:rsid w:val="00D93B54"/>
    <w:rsid w:val="00D94CE4"/>
    <w:rsid w:val="00D95464"/>
    <w:rsid w:val="00DA0771"/>
    <w:rsid w:val="00DA181B"/>
    <w:rsid w:val="00DA45C6"/>
    <w:rsid w:val="00DA637B"/>
    <w:rsid w:val="00DA70F2"/>
    <w:rsid w:val="00DA7184"/>
    <w:rsid w:val="00DA7589"/>
    <w:rsid w:val="00DA7A6C"/>
    <w:rsid w:val="00DB135B"/>
    <w:rsid w:val="00DB4D38"/>
    <w:rsid w:val="00DB4F29"/>
    <w:rsid w:val="00DB7B42"/>
    <w:rsid w:val="00DB7FC3"/>
    <w:rsid w:val="00DC0766"/>
    <w:rsid w:val="00DC3D48"/>
    <w:rsid w:val="00DC51F8"/>
    <w:rsid w:val="00DC58F6"/>
    <w:rsid w:val="00DC722E"/>
    <w:rsid w:val="00DC761C"/>
    <w:rsid w:val="00DD0CB4"/>
    <w:rsid w:val="00DD1CE2"/>
    <w:rsid w:val="00DD3C3C"/>
    <w:rsid w:val="00DE00DB"/>
    <w:rsid w:val="00DE0164"/>
    <w:rsid w:val="00DE27AB"/>
    <w:rsid w:val="00DE2F3F"/>
    <w:rsid w:val="00DE33AB"/>
    <w:rsid w:val="00DE4513"/>
    <w:rsid w:val="00DE6583"/>
    <w:rsid w:val="00DE7C85"/>
    <w:rsid w:val="00DF0185"/>
    <w:rsid w:val="00DF2ED3"/>
    <w:rsid w:val="00DF2F25"/>
    <w:rsid w:val="00DF45F3"/>
    <w:rsid w:val="00DF5A91"/>
    <w:rsid w:val="00E00037"/>
    <w:rsid w:val="00E00BB3"/>
    <w:rsid w:val="00E01661"/>
    <w:rsid w:val="00E0221C"/>
    <w:rsid w:val="00E0322B"/>
    <w:rsid w:val="00E03855"/>
    <w:rsid w:val="00E038A1"/>
    <w:rsid w:val="00E0397F"/>
    <w:rsid w:val="00E04D98"/>
    <w:rsid w:val="00E06C6A"/>
    <w:rsid w:val="00E24043"/>
    <w:rsid w:val="00E24283"/>
    <w:rsid w:val="00E2467E"/>
    <w:rsid w:val="00E24AF3"/>
    <w:rsid w:val="00E25AD2"/>
    <w:rsid w:val="00E26103"/>
    <w:rsid w:val="00E26505"/>
    <w:rsid w:val="00E305EC"/>
    <w:rsid w:val="00E32F5A"/>
    <w:rsid w:val="00E34293"/>
    <w:rsid w:val="00E34B4C"/>
    <w:rsid w:val="00E34DFC"/>
    <w:rsid w:val="00E3634C"/>
    <w:rsid w:val="00E40735"/>
    <w:rsid w:val="00E407C5"/>
    <w:rsid w:val="00E41DFC"/>
    <w:rsid w:val="00E428DC"/>
    <w:rsid w:val="00E4313E"/>
    <w:rsid w:val="00E44668"/>
    <w:rsid w:val="00E44F33"/>
    <w:rsid w:val="00E45320"/>
    <w:rsid w:val="00E45326"/>
    <w:rsid w:val="00E461E0"/>
    <w:rsid w:val="00E467C4"/>
    <w:rsid w:val="00E46D4C"/>
    <w:rsid w:val="00E47099"/>
    <w:rsid w:val="00E509FE"/>
    <w:rsid w:val="00E515DD"/>
    <w:rsid w:val="00E51F25"/>
    <w:rsid w:val="00E5207C"/>
    <w:rsid w:val="00E52784"/>
    <w:rsid w:val="00E53437"/>
    <w:rsid w:val="00E5364A"/>
    <w:rsid w:val="00E537C5"/>
    <w:rsid w:val="00E53D7B"/>
    <w:rsid w:val="00E5570E"/>
    <w:rsid w:val="00E56C2B"/>
    <w:rsid w:val="00E60B3E"/>
    <w:rsid w:val="00E61B25"/>
    <w:rsid w:val="00E61BCC"/>
    <w:rsid w:val="00E61C70"/>
    <w:rsid w:val="00E61D97"/>
    <w:rsid w:val="00E61E25"/>
    <w:rsid w:val="00E6267D"/>
    <w:rsid w:val="00E6618A"/>
    <w:rsid w:val="00E704D5"/>
    <w:rsid w:val="00E704F8"/>
    <w:rsid w:val="00E72228"/>
    <w:rsid w:val="00E72353"/>
    <w:rsid w:val="00E74952"/>
    <w:rsid w:val="00E74D15"/>
    <w:rsid w:val="00E766DF"/>
    <w:rsid w:val="00E76AF6"/>
    <w:rsid w:val="00E76B2A"/>
    <w:rsid w:val="00E76BB4"/>
    <w:rsid w:val="00E77508"/>
    <w:rsid w:val="00E77667"/>
    <w:rsid w:val="00E83F19"/>
    <w:rsid w:val="00E863F6"/>
    <w:rsid w:val="00E870A4"/>
    <w:rsid w:val="00E91459"/>
    <w:rsid w:val="00E92725"/>
    <w:rsid w:val="00E93513"/>
    <w:rsid w:val="00E95300"/>
    <w:rsid w:val="00E96FD0"/>
    <w:rsid w:val="00E979D6"/>
    <w:rsid w:val="00E97D91"/>
    <w:rsid w:val="00EA17E0"/>
    <w:rsid w:val="00EA21CA"/>
    <w:rsid w:val="00EA2910"/>
    <w:rsid w:val="00EA408F"/>
    <w:rsid w:val="00EA48D4"/>
    <w:rsid w:val="00EA4A68"/>
    <w:rsid w:val="00EA4EDF"/>
    <w:rsid w:val="00EA55E8"/>
    <w:rsid w:val="00EA76A2"/>
    <w:rsid w:val="00EA7FD5"/>
    <w:rsid w:val="00EB2471"/>
    <w:rsid w:val="00EB45FB"/>
    <w:rsid w:val="00EB6BBF"/>
    <w:rsid w:val="00EB7114"/>
    <w:rsid w:val="00EB73B7"/>
    <w:rsid w:val="00EB7C0D"/>
    <w:rsid w:val="00EC0FD7"/>
    <w:rsid w:val="00EC266B"/>
    <w:rsid w:val="00EC4D25"/>
    <w:rsid w:val="00EC5922"/>
    <w:rsid w:val="00EC5B32"/>
    <w:rsid w:val="00EC63FE"/>
    <w:rsid w:val="00EC6DEF"/>
    <w:rsid w:val="00EC7212"/>
    <w:rsid w:val="00EC7EDB"/>
    <w:rsid w:val="00ED0264"/>
    <w:rsid w:val="00ED19CF"/>
    <w:rsid w:val="00ED2A3D"/>
    <w:rsid w:val="00ED39C3"/>
    <w:rsid w:val="00ED3AEE"/>
    <w:rsid w:val="00ED6D4E"/>
    <w:rsid w:val="00EE1553"/>
    <w:rsid w:val="00EE4A27"/>
    <w:rsid w:val="00EE4D3A"/>
    <w:rsid w:val="00EE54EB"/>
    <w:rsid w:val="00EE5554"/>
    <w:rsid w:val="00EE5EA1"/>
    <w:rsid w:val="00EE651C"/>
    <w:rsid w:val="00EF0232"/>
    <w:rsid w:val="00EF114A"/>
    <w:rsid w:val="00EF1191"/>
    <w:rsid w:val="00EF49B6"/>
    <w:rsid w:val="00EF525A"/>
    <w:rsid w:val="00EF5F6E"/>
    <w:rsid w:val="00EF6863"/>
    <w:rsid w:val="00EF6A99"/>
    <w:rsid w:val="00F01DC8"/>
    <w:rsid w:val="00F04D46"/>
    <w:rsid w:val="00F04D47"/>
    <w:rsid w:val="00F06BDE"/>
    <w:rsid w:val="00F10A49"/>
    <w:rsid w:val="00F1242E"/>
    <w:rsid w:val="00F140D7"/>
    <w:rsid w:val="00F146E0"/>
    <w:rsid w:val="00F146EF"/>
    <w:rsid w:val="00F1546E"/>
    <w:rsid w:val="00F1577C"/>
    <w:rsid w:val="00F15AC3"/>
    <w:rsid w:val="00F15D89"/>
    <w:rsid w:val="00F161D9"/>
    <w:rsid w:val="00F174EE"/>
    <w:rsid w:val="00F20EA5"/>
    <w:rsid w:val="00F22820"/>
    <w:rsid w:val="00F235AE"/>
    <w:rsid w:val="00F23BB6"/>
    <w:rsid w:val="00F23CB3"/>
    <w:rsid w:val="00F2499C"/>
    <w:rsid w:val="00F24DF9"/>
    <w:rsid w:val="00F26338"/>
    <w:rsid w:val="00F3013E"/>
    <w:rsid w:val="00F31AFC"/>
    <w:rsid w:val="00F31F05"/>
    <w:rsid w:val="00F34F65"/>
    <w:rsid w:val="00F3566A"/>
    <w:rsid w:val="00F36443"/>
    <w:rsid w:val="00F40A6F"/>
    <w:rsid w:val="00F42527"/>
    <w:rsid w:val="00F43607"/>
    <w:rsid w:val="00F4591D"/>
    <w:rsid w:val="00F46870"/>
    <w:rsid w:val="00F47212"/>
    <w:rsid w:val="00F50428"/>
    <w:rsid w:val="00F50472"/>
    <w:rsid w:val="00F507E3"/>
    <w:rsid w:val="00F52EF2"/>
    <w:rsid w:val="00F55019"/>
    <w:rsid w:val="00F55D6C"/>
    <w:rsid w:val="00F57247"/>
    <w:rsid w:val="00F60123"/>
    <w:rsid w:val="00F628F4"/>
    <w:rsid w:val="00F62D9A"/>
    <w:rsid w:val="00F62EDD"/>
    <w:rsid w:val="00F65E0D"/>
    <w:rsid w:val="00F6606B"/>
    <w:rsid w:val="00F66D67"/>
    <w:rsid w:val="00F673F7"/>
    <w:rsid w:val="00F703F1"/>
    <w:rsid w:val="00F707AD"/>
    <w:rsid w:val="00F71484"/>
    <w:rsid w:val="00F71E9C"/>
    <w:rsid w:val="00F7234D"/>
    <w:rsid w:val="00F752FB"/>
    <w:rsid w:val="00F75BA4"/>
    <w:rsid w:val="00F76918"/>
    <w:rsid w:val="00F803CE"/>
    <w:rsid w:val="00F81C28"/>
    <w:rsid w:val="00F82885"/>
    <w:rsid w:val="00F84A63"/>
    <w:rsid w:val="00F855B6"/>
    <w:rsid w:val="00F858E6"/>
    <w:rsid w:val="00F870C2"/>
    <w:rsid w:val="00F87F2C"/>
    <w:rsid w:val="00F91368"/>
    <w:rsid w:val="00F91DF4"/>
    <w:rsid w:val="00F942DF"/>
    <w:rsid w:val="00F94A6E"/>
    <w:rsid w:val="00F957BA"/>
    <w:rsid w:val="00F95D2E"/>
    <w:rsid w:val="00F96D8F"/>
    <w:rsid w:val="00F97B79"/>
    <w:rsid w:val="00F97CA0"/>
    <w:rsid w:val="00FA320C"/>
    <w:rsid w:val="00FA5DE8"/>
    <w:rsid w:val="00FA5EF0"/>
    <w:rsid w:val="00FA648E"/>
    <w:rsid w:val="00FB3987"/>
    <w:rsid w:val="00FB4D25"/>
    <w:rsid w:val="00FB5911"/>
    <w:rsid w:val="00FB5D4D"/>
    <w:rsid w:val="00FB6A2B"/>
    <w:rsid w:val="00FB740F"/>
    <w:rsid w:val="00FC053F"/>
    <w:rsid w:val="00FC427B"/>
    <w:rsid w:val="00FC4A2B"/>
    <w:rsid w:val="00FC5CFF"/>
    <w:rsid w:val="00FC698F"/>
    <w:rsid w:val="00FC6FAD"/>
    <w:rsid w:val="00FC74E1"/>
    <w:rsid w:val="00FC7961"/>
    <w:rsid w:val="00FC7B9C"/>
    <w:rsid w:val="00FD07F2"/>
    <w:rsid w:val="00FD10FB"/>
    <w:rsid w:val="00FD1ADA"/>
    <w:rsid w:val="00FD2416"/>
    <w:rsid w:val="00FD2E1B"/>
    <w:rsid w:val="00FD354E"/>
    <w:rsid w:val="00FD4099"/>
    <w:rsid w:val="00FD43F8"/>
    <w:rsid w:val="00FD4993"/>
    <w:rsid w:val="00FD4C34"/>
    <w:rsid w:val="00FD7B5B"/>
    <w:rsid w:val="00FE0E55"/>
    <w:rsid w:val="00FE1F22"/>
    <w:rsid w:val="00FE2AFB"/>
    <w:rsid w:val="00FE3009"/>
    <w:rsid w:val="00FE31FF"/>
    <w:rsid w:val="00FE46DD"/>
    <w:rsid w:val="00FE4E4F"/>
    <w:rsid w:val="00FE4F1B"/>
    <w:rsid w:val="00FE79B1"/>
    <w:rsid w:val="00FF179B"/>
    <w:rsid w:val="00FF215E"/>
    <w:rsid w:val="00FF2DCE"/>
    <w:rsid w:val="00FF3F04"/>
    <w:rsid w:val="00FF41EB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B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4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2D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D0354"/>
    <w:pPr>
      <w:ind w:left="720"/>
      <w:contextualSpacing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uiPriority w:val="99"/>
    <w:rsid w:val="00AD0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DD0C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5">
    <w:name w:val="Style15"/>
    <w:basedOn w:val="Normal"/>
    <w:uiPriority w:val="99"/>
    <w:rsid w:val="0092348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paragraph" w:customStyle="1" w:styleId="ConsCell">
    <w:name w:val="ConsCell"/>
    <w:uiPriority w:val="99"/>
    <w:rsid w:val="00474109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ConsPlusTitle">
    <w:name w:val="ConsPlusTitle"/>
    <w:uiPriority w:val="99"/>
    <w:rsid w:val="00BF7B2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Footer">
    <w:name w:val="footer"/>
    <w:basedOn w:val="Normal"/>
    <w:link w:val="FooterChar"/>
    <w:uiPriority w:val="99"/>
    <w:rsid w:val="00F707AD"/>
    <w:pPr>
      <w:tabs>
        <w:tab w:val="center" w:pos="4677"/>
        <w:tab w:val="right" w:pos="9355"/>
      </w:tabs>
    </w:pPr>
    <w:rPr>
      <w:rFonts w:ascii="Times New Roman" w:hAnsi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07AD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99"/>
    <w:qFormat/>
    <w:rsid w:val="001E5CE7"/>
    <w:rPr>
      <w:lang w:eastAsia="en-US"/>
    </w:rPr>
  </w:style>
  <w:style w:type="paragraph" w:customStyle="1" w:styleId="1">
    <w:name w:val="Без интервала1"/>
    <w:uiPriority w:val="99"/>
    <w:rsid w:val="00805DF2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D3152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2">
    <w:name w:val="Без интервала2"/>
    <w:uiPriority w:val="99"/>
    <w:rsid w:val="00582C75"/>
    <w:rPr>
      <w:rFonts w:eastAsia="Times New Roman"/>
      <w:lang w:eastAsia="en-US"/>
    </w:rPr>
  </w:style>
  <w:style w:type="paragraph" w:customStyle="1" w:styleId="3">
    <w:name w:val="Без интервала3"/>
    <w:uiPriority w:val="99"/>
    <w:rsid w:val="00485CF2"/>
    <w:rPr>
      <w:rFonts w:eastAsia="Times New Roman"/>
      <w:lang w:eastAsia="en-US"/>
    </w:rPr>
  </w:style>
  <w:style w:type="paragraph" w:customStyle="1" w:styleId="Style4">
    <w:name w:val="Style4"/>
    <w:basedOn w:val="Normal"/>
    <w:uiPriority w:val="99"/>
    <w:rsid w:val="00E537C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27">
    <w:name w:val="Font Style27"/>
    <w:uiPriority w:val="99"/>
    <w:rsid w:val="00E537C5"/>
    <w:rPr>
      <w:rFonts w:ascii="Times New Roman" w:hAnsi="Times New Roman"/>
      <w:b/>
      <w:sz w:val="22"/>
    </w:rPr>
  </w:style>
  <w:style w:type="paragraph" w:customStyle="1" w:styleId="4">
    <w:name w:val="Без интервала4"/>
    <w:uiPriority w:val="99"/>
    <w:rsid w:val="00424555"/>
    <w:rPr>
      <w:rFonts w:eastAsia="Times New Roman"/>
      <w:lang w:eastAsia="en-US"/>
    </w:rPr>
  </w:style>
  <w:style w:type="paragraph" w:customStyle="1" w:styleId="5">
    <w:name w:val="Без интервала5"/>
    <w:uiPriority w:val="99"/>
    <w:rsid w:val="00AE0AE3"/>
    <w:rPr>
      <w:rFonts w:eastAsia="Times New Roman"/>
      <w:lang w:eastAsia="en-US"/>
    </w:rPr>
  </w:style>
  <w:style w:type="paragraph" w:customStyle="1" w:styleId="western">
    <w:name w:val="western"/>
    <w:basedOn w:val="Normal"/>
    <w:uiPriority w:val="99"/>
    <w:rsid w:val="00B567B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B567B1"/>
    <w:rPr>
      <w:rFonts w:cs="Times New Roman"/>
    </w:rPr>
  </w:style>
  <w:style w:type="paragraph" w:customStyle="1" w:styleId="10">
    <w:name w:val="Стиль1"/>
    <w:basedOn w:val="Normal"/>
    <w:link w:val="11"/>
    <w:uiPriority w:val="99"/>
    <w:rsid w:val="00C214C1"/>
    <w:pPr>
      <w:suppressAutoHyphens/>
      <w:spacing w:after="120"/>
      <w:jc w:val="center"/>
    </w:pPr>
    <w:rPr>
      <w:rFonts w:ascii="Times New Roman" w:hAnsi="Times New Roman"/>
      <w:szCs w:val="20"/>
      <w:lang w:eastAsia="zh-CN"/>
    </w:rPr>
  </w:style>
  <w:style w:type="character" w:customStyle="1" w:styleId="11">
    <w:name w:val="Стиль1 Знак"/>
    <w:link w:val="10"/>
    <w:uiPriority w:val="99"/>
    <w:locked/>
    <w:rsid w:val="00C214C1"/>
    <w:rPr>
      <w:rFonts w:ascii="Times New Roman" w:hAnsi="Times New Roman"/>
      <w:sz w:val="24"/>
      <w:lang w:eastAsia="zh-CN"/>
    </w:rPr>
  </w:style>
  <w:style w:type="paragraph" w:customStyle="1" w:styleId="6">
    <w:name w:val="Без интервала6"/>
    <w:uiPriority w:val="99"/>
    <w:rsid w:val="009F78DD"/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725BD6"/>
    <w:rPr>
      <w:rFonts w:ascii="Calibri" w:eastAsia="Times New Roman" w:hAnsi="Calibri"/>
      <w:sz w:val="22"/>
      <w:lang w:val="ru-RU" w:eastAsia="en-US"/>
    </w:rPr>
  </w:style>
  <w:style w:type="paragraph" w:customStyle="1" w:styleId="a">
    <w:name w:val="Стиль"/>
    <w:uiPriority w:val="99"/>
    <w:rsid w:val="00725B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5BD6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546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544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547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0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0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0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0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90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90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90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905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90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90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90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905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90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905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90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90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90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90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9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905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90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90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905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905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90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1891</TotalTime>
  <Pages>3</Pages>
  <Words>585</Words>
  <Characters>3336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ProkopenkoMV</dc:creator>
  <cp:keywords/>
  <dc:description/>
  <cp:lastModifiedBy>sergey.samoshin</cp:lastModifiedBy>
  <cp:revision>936</cp:revision>
  <cp:lastPrinted>2015-04-15T11:29:00Z</cp:lastPrinted>
  <dcterms:created xsi:type="dcterms:W3CDTF">2014-11-28T11:27:00Z</dcterms:created>
  <dcterms:modified xsi:type="dcterms:W3CDTF">2015-06-10T16:29:00Z</dcterms:modified>
</cp:coreProperties>
</file>